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B3" w:rsidRPr="002C46B3" w:rsidRDefault="00A25584" w:rsidP="0084528D">
      <w:pPr>
        <w:tabs>
          <w:tab w:val="left" w:pos="5820"/>
          <w:tab w:val="right" w:pos="8312"/>
        </w:tabs>
        <w:spacing w:line="540" w:lineRule="exact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2C46B3">
        <w:rPr>
          <w:rFonts w:asciiTheme="minorEastAsia" w:eastAsiaTheme="minorEastAsia" w:hAnsiTheme="minorEastAsia" w:hint="eastAsia"/>
          <w:b/>
          <w:sz w:val="32"/>
          <w:szCs w:val="32"/>
        </w:rPr>
        <w:t>淄博市</w:t>
      </w:r>
      <w:r w:rsidR="0084528D" w:rsidRPr="002C46B3">
        <w:rPr>
          <w:rFonts w:asciiTheme="minorEastAsia" w:eastAsiaTheme="minorEastAsia" w:hAnsiTheme="minorEastAsia" w:hint="eastAsia"/>
          <w:b/>
          <w:sz w:val="32"/>
          <w:szCs w:val="32"/>
        </w:rPr>
        <w:t>张店区 高新区 临淄区 淄川区 周村区 博山区 桓台县高青县 沂源县</w:t>
      </w:r>
      <w:r w:rsidR="002C46B3" w:rsidRPr="002C46B3">
        <w:rPr>
          <w:rFonts w:ascii="宋体" w:hAnsi="宋体" w:hint="eastAsia"/>
          <w:b/>
          <w:sz w:val="32"/>
          <w:szCs w:val="32"/>
        </w:rPr>
        <w:t>局各科室、局属各单位，局直属各学校、幼儿园</w:t>
      </w:r>
      <w:r w:rsidR="00BE005B">
        <w:rPr>
          <w:rFonts w:asciiTheme="minorEastAsia" w:eastAsiaTheme="minorEastAsia" w:hAnsiTheme="minorEastAsia" w:hint="eastAsia"/>
          <w:b/>
          <w:sz w:val="32"/>
          <w:szCs w:val="32"/>
        </w:rPr>
        <w:t>:</w:t>
      </w:r>
    </w:p>
    <w:p w:rsidR="002C46B3" w:rsidRDefault="002C46B3" w:rsidP="002C46B3">
      <w:pPr>
        <w:spacing w:line="600" w:lineRule="exact"/>
        <w:ind w:firstLineChars="200" w:firstLine="643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2C46B3">
        <w:rPr>
          <w:rFonts w:asciiTheme="minorEastAsia" w:eastAsiaTheme="minorEastAsia" w:hAnsiTheme="minorEastAsia" w:hint="eastAsia"/>
          <w:b/>
          <w:sz w:val="32"/>
          <w:szCs w:val="32"/>
        </w:rPr>
        <w:t>国美电器集团联合淄博商务局开展“百万补贴共抗疫情”活动，国美电器集团将对淄博教育工作者进行百万补贴活动。</w:t>
      </w:r>
    </w:p>
    <w:p w:rsidR="00BE005B" w:rsidRDefault="00BE005B" w:rsidP="00BE005B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现提出以下要求：</w:t>
      </w:r>
    </w:p>
    <w:p w:rsidR="00BE005B" w:rsidRDefault="00BE005B" w:rsidP="00BE005B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一、各单位要做好宣传、组织工作，让有购买需求的教职工及家人享受到实实在在的优惠和服务。</w:t>
      </w:r>
    </w:p>
    <w:p w:rsidR="00BE005B" w:rsidRDefault="00BE005B" w:rsidP="00BE005B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二、局各科室和局属各单位，于2021年4月29日18:00前将购物统计表电子版发送至市教育工会邮箱.</w:t>
      </w:r>
    </w:p>
    <w:p w:rsidR="00BE005B" w:rsidRPr="002C46B3" w:rsidRDefault="00BE005B" w:rsidP="00BE005B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三、以县区和局直属学校为单位，于2021年4月29日18:00前将购物统计表电子版发送至国美电器邮箱：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Gome1118@163.com</w:t>
      </w:r>
    </w:p>
    <w:p w:rsidR="00BE005B" w:rsidRPr="00BE005B" w:rsidRDefault="00BE005B" w:rsidP="002C46B3">
      <w:pPr>
        <w:spacing w:line="600" w:lineRule="exact"/>
        <w:ind w:firstLineChars="200" w:firstLine="643"/>
        <w:rPr>
          <w:rFonts w:ascii="宋体" w:hAnsi="宋体" w:hint="eastAsia"/>
          <w:b/>
          <w:sz w:val="32"/>
          <w:szCs w:val="32"/>
        </w:rPr>
      </w:pPr>
    </w:p>
    <w:p w:rsidR="00707A99" w:rsidRPr="00925ECD" w:rsidRDefault="00707A99">
      <w:pPr>
        <w:tabs>
          <w:tab w:val="left" w:pos="5820"/>
          <w:tab w:val="right" w:pos="8312"/>
        </w:tabs>
        <w:spacing w:line="540" w:lineRule="exact"/>
        <w:ind w:firstLineChars="50" w:firstLine="90"/>
        <w:jc w:val="right"/>
        <w:rPr>
          <w:b/>
          <w:sz w:val="18"/>
        </w:rPr>
      </w:pPr>
    </w:p>
    <w:p w:rsidR="00A25584" w:rsidRPr="00925ECD" w:rsidRDefault="002C46B3" w:rsidP="00925ECD">
      <w:pPr>
        <w:tabs>
          <w:tab w:val="left" w:pos="5820"/>
          <w:tab w:val="right" w:pos="8312"/>
        </w:tabs>
        <w:spacing w:line="540" w:lineRule="exact"/>
        <w:ind w:firstLineChars="50" w:firstLine="181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中国教育工会淄博市工作委员会</w:t>
      </w:r>
    </w:p>
    <w:p w:rsidR="0084528D" w:rsidRPr="00925ECD" w:rsidRDefault="0084528D" w:rsidP="00925ECD">
      <w:pPr>
        <w:tabs>
          <w:tab w:val="left" w:pos="5820"/>
          <w:tab w:val="right" w:pos="8312"/>
        </w:tabs>
        <w:spacing w:line="540" w:lineRule="exact"/>
        <w:ind w:firstLineChars="50" w:firstLine="181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925ECD">
        <w:rPr>
          <w:rFonts w:asciiTheme="minorEastAsia" w:eastAsiaTheme="minorEastAsia" w:hAnsiTheme="minorEastAsia" w:hint="eastAsia"/>
          <w:b/>
          <w:sz w:val="36"/>
          <w:szCs w:val="36"/>
        </w:rPr>
        <w:t>2021年4月</w:t>
      </w:r>
      <w:r w:rsidR="003C06E4" w:rsidRPr="00925ECD">
        <w:rPr>
          <w:rFonts w:asciiTheme="minorEastAsia" w:eastAsiaTheme="minorEastAsia" w:hAnsiTheme="minorEastAsia" w:hint="eastAsia"/>
          <w:b/>
          <w:sz w:val="36"/>
          <w:szCs w:val="36"/>
        </w:rPr>
        <w:t>26</w:t>
      </w:r>
      <w:r w:rsidRPr="00925ECD">
        <w:rPr>
          <w:rFonts w:asciiTheme="minorEastAsia" w:eastAsiaTheme="minorEastAsia" w:hAnsiTheme="minorEastAsia" w:hint="eastAsia"/>
          <w:b/>
          <w:sz w:val="36"/>
          <w:szCs w:val="36"/>
        </w:rPr>
        <w:t>日</w:t>
      </w:r>
    </w:p>
    <w:p w:rsidR="00A25584" w:rsidRPr="00925ECD" w:rsidRDefault="00A25584" w:rsidP="0084528D">
      <w:pPr>
        <w:tabs>
          <w:tab w:val="left" w:pos="5820"/>
          <w:tab w:val="right" w:pos="8312"/>
        </w:tabs>
        <w:spacing w:line="540" w:lineRule="exact"/>
        <w:ind w:right="360"/>
        <w:rPr>
          <w:b/>
          <w:sz w:val="18"/>
        </w:rPr>
      </w:pPr>
    </w:p>
    <w:p w:rsidR="002A78B3" w:rsidRPr="00925ECD" w:rsidRDefault="00162A89">
      <w:pPr>
        <w:tabs>
          <w:tab w:val="left" w:pos="5820"/>
          <w:tab w:val="right" w:pos="8312"/>
        </w:tabs>
        <w:spacing w:line="540" w:lineRule="exact"/>
        <w:ind w:firstLineChars="50" w:firstLine="105"/>
        <w:jc w:val="right"/>
        <w:rPr>
          <w:rFonts w:ascii="宋体" w:hAnsi="宋体"/>
          <w:b/>
          <w:sz w:val="18"/>
        </w:rPr>
      </w:pPr>
      <w:r w:rsidRPr="00925ECD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12065</wp:posOffset>
            </wp:positionV>
            <wp:extent cx="1010920" cy="387985"/>
            <wp:effectExtent l="19050" t="0" r="0" b="0"/>
            <wp:wrapThrough wrapText="bothSides">
              <wp:wrapPolygon edited="0">
                <wp:start x="814" y="0"/>
                <wp:lineTo x="-407" y="3182"/>
                <wp:lineTo x="-407" y="16969"/>
                <wp:lineTo x="814" y="20151"/>
                <wp:lineTo x="7734" y="20151"/>
                <wp:lineTo x="10176" y="20151"/>
                <wp:lineTo x="21573" y="18029"/>
                <wp:lineTo x="21573" y="4242"/>
                <wp:lineTo x="7734" y="0"/>
                <wp:lineTo x="814" y="0"/>
              </wp:wrapPolygon>
            </wp:wrapThrough>
            <wp:docPr id="170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ECD">
        <w:rPr>
          <w:rFonts w:hint="eastAsia"/>
          <w:b/>
          <w:sz w:val="18"/>
        </w:rPr>
        <w:t>保</w:t>
      </w:r>
      <w:r w:rsidRPr="00925ECD">
        <w:rPr>
          <w:rFonts w:ascii="宋体" w:hAnsi="宋体" w:hint="eastAsia"/>
          <w:b/>
          <w:sz w:val="18"/>
        </w:rPr>
        <w:t>密性：■一般 □秘密 □绝密</w:t>
      </w:r>
    </w:p>
    <w:p w:rsidR="002A78B3" w:rsidRDefault="00162A89">
      <w:pPr>
        <w:tabs>
          <w:tab w:val="left" w:pos="4140"/>
        </w:tabs>
        <w:spacing w:line="540" w:lineRule="exact"/>
        <w:ind w:right="90"/>
        <w:jc w:val="righ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时效性：□一般 □加急■特急</w:t>
      </w:r>
    </w:p>
    <w:p w:rsidR="002A78B3" w:rsidRDefault="00745295">
      <w:pPr>
        <w:tabs>
          <w:tab w:val="left" w:pos="4140"/>
        </w:tabs>
        <w:spacing w:line="540" w:lineRule="exact"/>
        <w:rPr>
          <w:rFonts w:ascii="宋体" w:hAnsi="宋体"/>
          <w:sz w:val="24"/>
        </w:rPr>
      </w:pPr>
      <w:r w:rsidRPr="00745295">
        <w:pict>
          <v:line id="Line 101" o:spid="_x0000_s1193" style="position:absolute;left:0;text-align:left;flip:y;z-index:251660288" from="-15.2pt,8.75pt" to="432.55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" strokecolor="red" strokeweight="1.5pt"/>
        </w:pict>
      </w:r>
      <w:r w:rsidR="00162A89">
        <w:rPr>
          <w:rFonts w:ascii="宋体" w:hAnsi="宋体" w:hint="eastAsia"/>
          <w:sz w:val="24"/>
        </w:rPr>
        <w:t xml:space="preserve">              </w:t>
      </w:r>
    </w:p>
    <w:p w:rsidR="002A78B3" w:rsidRDefault="00162A89">
      <w:pPr>
        <w:tabs>
          <w:tab w:val="left" w:pos="4140"/>
        </w:tabs>
        <w:spacing w:line="540" w:lineRule="exact"/>
        <w:ind w:firstLineChars="400" w:firstLine="176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国美控股集团关于开展</w:t>
      </w:r>
    </w:p>
    <w:p w:rsidR="002A78B3" w:rsidRDefault="00162A8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“济南国美百万补贴共抗疫情”</w:t>
      </w:r>
    </w:p>
    <w:p w:rsidR="002A78B3" w:rsidRDefault="00707A9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活动函</w:t>
      </w:r>
    </w:p>
    <w:p w:rsidR="002A78B3" w:rsidRDefault="002A78B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A78B3" w:rsidRDefault="00162A89">
      <w:pPr>
        <w:spacing w:line="540" w:lineRule="exact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淄博市商务局：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国美电器集团长期以来一直坚持公益事业，此次疫情期间决定联合淄博市商务局共同开展‘百万补贴共抗疫情’活动。此次活动由国美电器项目组淄博分公司具体执行，共出资870万元，用于空调、彩电、冰箱、洗衣机、厨房电器 、净水设备、手机及安装材料补贴，补贴淄博数量4700台（套），具体补贴细则如下：</w:t>
      </w:r>
    </w:p>
    <w:p w:rsidR="002A78B3" w:rsidRDefault="00162A89">
      <w:pPr>
        <w:numPr>
          <w:ilvl w:val="0"/>
          <w:numId w:val="1"/>
        </w:numPr>
        <w:spacing w:line="540" w:lineRule="exact"/>
        <w:rPr>
          <w:rFonts w:asciiTheme="minorEastAsia" w:eastAsiaTheme="minorEastAsia" w:hAnsiTheme="minorEastAsia" w:cs="黑体"/>
          <w:b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32"/>
          <w:szCs w:val="32"/>
        </w:rPr>
        <w:t>补贴时间</w:t>
      </w:r>
    </w:p>
    <w:p w:rsidR="002A78B3" w:rsidRDefault="00162A89">
      <w:pPr>
        <w:spacing w:line="540" w:lineRule="exact"/>
        <w:ind w:firstLineChars="200" w:firstLine="562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以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2021年4月30日8:00-24:00到店选购为准（仅限1天,闭店专场报名参加）</w:t>
      </w:r>
    </w:p>
    <w:p w:rsidR="002A78B3" w:rsidRDefault="00162A89">
      <w:pPr>
        <w:numPr>
          <w:ilvl w:val="0"/>
          <w:numId w:val="1"/>
        </w:numPr>
        <w:spacing w:line="540" w:lineRule="exact"/>
        <w:rPr>
          <w:rFonts w:asciiTheme="minorEastAsia" w:eastAsiaTheme="minorEastAsia" w:hAnsiTheme="minorEastAsia" w:cs="黑体"/>
          <w:b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32"/>
          <w:szCs w:val="32"/>
        </w:rPr>
        <w:t>补贴产品及机型、数量、金额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海尔全系产品、海信全系产品、美的全系产品、创维彩电、TCL彩电 、康佳彩电 小天鹅、索尼、三星、松下、西门子、老板 、方太、万和、万喜、万家乐、华帝、 约克、格力、华为、VIVO、OPPO 等各大品牌厂家。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全场商品（冰箱、洗衣机、彩电、空调、厨电）均按照出厂价每台至少补贴300元。</w:t>
      </w:r>
    </w:p>
    <w:p w:rsidR="002A78B3" w:rsidRDefault="00162A89">
      <w:pPr>
        <w:spacing w:line="540" w:lineRule="exact"/>
        <w:ind w:left="630"/>
        <w:rPr>
          <w:rFonts w:asciiTheme="minorEastAsia" w:eastAsiaTheme="minorEastAsia" w:hAnsiTheme="minorEastAsia" w:cs="楷体"/>
          <w:b/>
          <w:sz w:val="32"/>
          <w:szCs w:val="32"/>
        </w:rPr>
      </w:pPr>
      <w:r>
        <w:rPr>
          <w:rFonts w:asciiTheme="minorEastAsia" w:eastAsiaTheme="minorEastAsia" w:hAnsiTheme="minorEastAsia" w:cs="楷体" w:hint="eastAsia"/>
          <w:b/>
          <w:sz w:val="32"/>
          <w:szCs w:val="32"/>
        </w:rPr>
        <w:t>补贴举例：</w:t>
      </w:r>
    </w:p>
    <w:p w:rsidR="002A78B3" w:rsidRDefault="00162A89">
      <w:pPr>
        <w:spacing w:line="540" w:lineRule="exact"/>
        <w:ind w:left="630"/>
        <w:rPr>
          <w:rFonts w:asciiTheme="minorEastAsia" w:eastAsiaTheme="minorEastAsia" w:hAnsiTheme="minorEastAsia" w:cs="楷体"/>
          <w:b/>
          <w:sz w:val="32"/>
          <w:szCs w:val="32"/>
        </w:rPr>
      </w:pPr>
      <w:r>
        <w:rPr>
          <w:rFonts w:asciiTheme="minorEastAsia" w:eastAsiaTheme="minorEastAsia" w:hAnsiTheme="minorEastAsia" w:cs="楷体" w:hint="eastAsia"/>
          <w:b/>
          <w:sz w:val="32"/>
          <w:szCs w:val="32"/>
        </w:rPr>
        <w:t>1、苹果手机</w:t>
      </w:r>
      <w:proofErr w:type="spellStart"/>
      <w:r>
        <w:rPr>
          <w:rFonts w:asciiTheme="minorEastAsia" w:eastAsiaTheme="minorEastAsia" w:hAnsiTheme="minorEastAsia" w:cs="楷体" w:hint="eastAsia"/>
          <w:b/>
          <w:sz w:val="32"/>
          <w:szCs w:val="32"/>
        </w:rPr>
        <w:t>iphone</w:t>
      </w:r>
      <w:proofErr w:type="spellEnd"/>
      <w:r>
        <w:rPr>
          <w:rFonts w:asciiTheme="minorEastAsia" w:eastAsiaTheme="minorEastAsia" w:hAnsiTheme="minorEastAsia" w:cs="楷体" w:hint="eastAsia"/>
          <w:b/>
          <w:sz w:val="32"/>
          <w:szCs w:val="32"/>
        </w:rPr>
        <w:t xml:space="preserve"> 12 128G 市场价6699元/台，出厂价6299元/台，补贴</w:t>
      </w:r>
      <w:proofErr w:type="gramStart"/>
      <w:r>
        <w:rPr>
          <w:rFonts w:asciiTheme="minorEastAsia" w:eastAsiaTheme="minorEastAsia" w:hAnsiTheme="minorEastAsia" w:cs="楷体" w:hint="eastAsia"/>
          <w:b/>
          <w:sz w:val="32"/>
          <w:szCs w:val="32"/>
        </w:rPr>
        <w:t>券</w:t>
      </w:r>
      <w:proofErr w:type="gramEnd"/>
      <w:r>
        <w:rPr>
          <w:rFonts w:asciiTheme="minorEastAsia" w:eastAsiaTheme="minorEastAsia" w:hAnsiTheme="minorEastAsia" w:cs="楷体" w:hint="eastAsia"/>
          <w:b/>
          <w:sz w:val="32"/>
          <w:szCs w:val="32"/>
        </w:rPr>
        <w:t>后</w:t>
      </w:r>
      <w:r w:rsidR="00D072E4">
        <w:rPr>
          <w:rFonts w:asciiTheme="minorEastAsia" w:eastAsiaTheme="minorEastAsia" w:hAnsiTheme="minorEastAsia" w:cs="楷体" w:hint="eastAsia"/>
          <w:b/>
          <w:sz w:val="32"/>
          <w:szCs w:val="32"/>
        </w:rPr>
        <w:t>56</w:t>
      </w:r>
      <w:r>
        <w:rPr>
          <w:rFonts w:asciiTheme="minorEastAsia" w:eastAsiaTheme="minorEastAsia" w:hAnsiTheme="minorEastAsia" w:cs="楷体" w:hint="eastAsia"/>
          <w:b/>
          <w:sz w:val="32"/>
          <w:szCs w:val="32"/>
        </w:rPr>
        <w:t>99元/台。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2、美的空调35新一级节能变频(大1.5P)市场价2799元/台，出厂价2299元/台，补贴</w:t>
      </w:r>
      <w:proofErr w:type="gramStart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券</w:t>
      </w:r>
      <w:proofErr w:type="gramEnd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后1799元/台。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3、美的空调72一级节能变频（大3P）市场价9299元/台，出厂价8699元/台，补贴</w:t>
      </w:r>
      <w:proofErr w:type="gramStart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券</w:t>
      </w:r>
      <w:proofErr w:type="gramEnd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后</w:t>
      </w:r>
      <w:r w:rsidR="00D072E4">
        <w:rPr>
          <w:rFonts w:asciiTheme="minorEastAsia" w:eastAsiaTheme="minorEastAsia" w:hAnsiTheme="minorEastAsia" w:cs="仿宋_GB2312" w:hint="eastAsia"/>
          <w:b/>
          <w:sz w:val="32"/>
          <w:szCs w:val="32"/>
        </w:rPr>
        <w:t>76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99元/台。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4</w:t>
      </w:r>
      <w:r w:rsidR="00D072E4">
        <w:rPr>
          <w:rFonts w:asciiTheme="minorEastAsia" w:eastAsiaTheme="minorEastAsia" w:hAnsiTheme="minorEastAsia" w:cs="仿宋_GB2312" w:hint="eastAsia"/>
          <w:b/>
          <w:sz w:val="32"/>
          <w:szCs w:val="32"/>
        </w:rPr>
        <w:t>、海信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电视55寸4K智能市场价3299元/台，出厂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lastRenderedPageBreak/>
        <w:t>价2699元/台，补贴</w:t>
      </w:r>
      <w:proofErr w:type="gramStart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券</w:t>
      </w:r>
      <w:proofErr w:type="gramEnd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后</w:t>
      </w:r>
      <w:r w:rsidR="00D072E4">
        <w:rPr>
          <w:rFonts w:asciiTheme="minorEastAsia" w:eastAsiaTheme="minorEastAsia" w:hAnsiTheme="minorEastAsia" w:cs="仿宋_GB2312" w:hint="eastAsia"/>
          <w:b/>
          <w:sz w:val="32"/>
          <w:szCs w:val="32"/>
        </w:rPr>
        <w:t>19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99元/台。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5、TCL电视65寸4K智能市场价3599元/台，出厂价3099元/台，补贴</w:t>
      </w:r>
      <w:proofErr w:type="gramStart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券</w:t>
      </w:r>
      <w:proofErr w:type="gramEnd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后2199元/台。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6、海信400多升十字四门冰箱市场价3999元/台，出厂价3099元/台，补贴</w:t>
      </w:r>
      <w:proofErr w:type="gramStart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券</w:t>
      </w:r>
      <w:proofErr w:type="gramEnd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后2099元/台。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7、小天鹅10公斤滚筒洗衣机市场价3699元/台，出厂价2799元/台，补贴</w:t>
      </w:r>
      <w:proofErr w:type="gramStart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券</w:t>
      </w:r>
      <w:proofErr w:type="gramEnd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后1599元/台。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8</w:t>
      </w:r>
      <w:r w:rsidR="00394434">
        <w:rPr>
          <w:rFonts w:asciiTheme="minorEastAsia" w:eastAsiaTheme="minorEastAsia" w:hAnsiTheme="minorEastAsia" w:cs="仿宋_GB2312" w:hint="eastAsia"/>
          <w:b/>
          <w:sz w:val="32"/>
          <w:szCs w:val="32"/>
        </w:rPr>
        <w:t>、厨房烟灶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套餐，市场价4999元/台，出厂价3999</w:t>
      </w:r>
      <w:bookmarkStart w:id="0" w:name="_GoBack"/>
      <w:bookmarkEnd w:id="0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元/台，补贴卷后2799元/台。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9、13升燃气热水器，市场价2999元，出厂价2399元，补贴</w:t>
      </w:r>
      <w:proofErr w:type="gramStart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券</w:t>
      </w:r>
      <w:proofErr w:type="gramEnd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后</w:t>
      </w:r>
      <w:r w:rsidR="00D072E4">
        <w:rPr>
          <w:rFonts w:asciiTheme="minorEastAsia" w:eastAsiaTheme="minorEastAsia" w:hAnsiTheme="minorEastAsia" w:cs="仿宋_GB2312" w:hint="eastAsia"/>
          <w:b/>
          <w:sz w:val="32"/>
          <w:szCs w:val="32"/>
        </w:rPr>
        <w:t>14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99元/台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sz w:val="32"/>
          <w:szCs w:val="32"/>
        </w:rPr>
        <w:t xml:space="preserve">三、补贴权益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山东省内免费送货上门安装，国美电器免费寄存一年零三个月。 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32"/>
          <w:szCs w:val="32"/>
        </w:rPr>
        <w:t>四、补贴人群</w:t>
      </w:r>
    </w:p>
    <w:p w:rsidR="002A78B3" w:rsidRDefault="00162A89">
      <w:pPr>
        <w:spacing w:line="540" w:lineRule="exact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淄博市医护工作者、教育工作者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32"/>
          <w:szCs w:val="32"/>
        </w:rPr>
        <w:t>五、补贴方法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每户限购空调柜机1台，挂机3台，电视2台，冰箱1台，洗衣机1台，厨房电器1套。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凭有效身份证明登记，在各单位填写家电需求表，限购4700台（套），以报名先后和系统取数为准（报名时间截止到2021年4月29日下午18:00发送至邮箱Gome1118@163.com</w:t>
      </w:r>
      <w:r w:rsidR="00305ED3">
        <w:rPr>
          <w:rFonts w:asciiTheme="minorEastAsia" w:eastAsiaTheme="minorEastAsia" w:hAnsiTheme="minorEastAsia" w:cs="仿宋_GB2312" w:hint="eastAsia"/>
          <w:b/>
          <w:sz w:val="32"/>
          <w:szCs w:val="32"/>
        </w:rPr>
        <w:t>）(报名可以不买，不报名无法进场享受补贴)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按照出厂价缴纳费用，补贴商品送抵家后，本人持“国美电器专项补贴机型牌”在补贴商品旁拍照，凭照</w:t>
      </w:r>
    </w:p>
    <w:p w:rsidR="002A78B3" w:rsidRDefault="00162A89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lastRenderedPageBreak/>
        <w:t>片及身份证明复印件，到国美电器淄博中心路店、临淄牛山路</w:t>
      </w:r>
      <w:proofErr w:type="gramStart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店办理</w:t>
      </w:r>
      <w:proofErr w:type="gramEnd"/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补贴款</w:t>
      </w:r>
      <w:r w:rsidR="00C059FB">
        <w:rPr>
          <w:rFonts w:asciiTheme="minorEastAsia" w:eastAsiaTheme="minorEastAsia" w:hAnsiTheme="minorEastAsia" w:cs="仿宋_GB2312" w:hint="eastAsia"/>
          <w:b/>
          <w:sz w:val="32"/>
          <w:szCs w:val="32"/>
        </w:rPr>
        <w:t>(淄博区域享受直接补贴)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32"/>
          <w:szCs w:val="32"/>
        </w:rPr>
        <w:t>六、防疫及安保措施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根据国家卫生健康委发布《新型冠状病毒感染的防控方案》对进入商场的所有人员发放并佩戴口罩，出示健康码，全员测量体温；同时配备20名以上安保人员进行维持现场的秩序；如因防护不当所产生的后果由本公司承担。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sz w:val="32"/>
          <w:szCs w:val="32"/>
        </w:rPr>
        <w:t>七、参与补贴门店地址</w:t>
      </w:r>
    </w:p>
    <w:p w:rsidR="002A78B3" w:rsidRDefault="00162A89">
      <w:pPr>
        <w:spacing w:line="540" w:lineRule="exact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国美电器淄博中心路店（张店区中心路159号）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联系人：田经理 15564146861</w:t>
      </w:r>
    </w:p>
    <w:p w:rsidR="002A78B3" w:rsidRDefault="00162A89">
      <w:pPr>
        <w:spacing w:line="540" w:lineRule="exact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        翟经理 13969301990</w:t>
      </w:r>
    </w:p>
    <w:p w:rsidR="002A78B3" w:rsidRDefault="00162A89">
      <w:pPr>
        <w:spacing w:line="540" w:lineRule="exact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        叶经理 13792191930</w:t>
      </w:r>
    </w:p>
    <w:p w:rsidR="002A78B3" w:rsidRDefault="00162A89">
      <w:pPr>
        <w:spacing w:line="540" w:lineRule="exact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国美电器临淄牛山路店（临淄区牛山路275号）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联系人：李经理：18854311686</w:t>
      </w:r>
    </w:p>
    <w:p w:rsidR="002A78B3" w:rsidRDefault="00162A89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    于经理：13573361925</w:t>
      </w:r>
    </w:p>
    <w:p w:rsidR="00D072E4" w:rsidRDefault="00162A89" w:rsidP="00D072E4">
      <w:pPr>
        <w:spacing w:line="540" w:lineRule="exact"/>
        <w:ind w:firstLineChars="200" w:firstLine="643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    于经理：15053324712</w:t>
      </w:r>
    </w:p>
    <w:p w:rsidR="002A78B3" w:rsidRDefault="00401536" w:rsidP="002C46B3">
      <w:pPr>
        <w:tabs>
          <w:tab w:val="left" w:pos="4140"/>
        </w:tabs>
        <w:spacing w:line="540" w:lineRule="exact"/>
        <w:ind w:left="6264" w:hangingChars="2600" w:hanging="626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328295</wp:posOffset>
            </wp:positionV>
            <wp:extent cx="1619250" cy="1619250"/>
            <wp:effectExtent l="19050" t="0" r="0" b="0"/>
            <wp:wrapNone/>
            <wp:docPr id="1" name="图片 17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7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A89">
        <w:rPr>
          <w:rFonts w:asciiTheme="minorEastAsia" w:eastAsiaTheme="minorEastAsia" w:hAnsiTheme="minorEastAsia" w:hint="eastAsia"/>
          <w:b/>
          <w:sz w:val="24"/>
        </w:rPr>
        <w:t xml:space="preserve">          </w:t>
      </w:r>
    </w:p>
    <w:p w:rsidR="002A78B3" w:rsidRDefault="002A78B3">
      <w:pPr>
        <w:tabs>
          <w:tab w:val="left" w:pos="4140"/>
        </w:tabs>
        <w:spacing w:line="540" w:lineRule="exact"/>
        <w:ind w:left="6264" w:hangingChars="2600" w:hanging="6264"/>
        <w:rPr>
          <w:rFonts w:ascii="黑体"/>
          <w:b/>
          <w:sz w:val="24"/>
        </w:rPr>
      </w:pPr>
    </w:p>
    <w:p w:rsidR="002A78B3" w:rsidRDefault="00745295">
      <w:pPr>
        <w:spacing w:line="540" w:lineRule="exact"/>
        <w:ind w:firstLineChars="2000" w:firstLine="4200"/>
        <w:rPr>
          <w:rFonts w:ascii="宋体"/>
          <w:bCs/>
          <w:sz w:val="24"/>
        </w:rPr>
      </w:pPr>
      <w:r w:rsidRPr="00745295">
        <w:pict>
          <v:line id="Line 131" o:spid="_x0000_s1192" style="position:absolute;left:0;text-align:left;flip:y;z-index:251661312" from="-24.9pt,96.3pt" to="422.85pt,9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" strokecolor="red" strokeweight="1.5pt"/>
        </w:pict>
      </w:r>
      <w:proofErr w:type="gramStart"/>
      <w:r w:rsidR="00162A89">
        <w:rPr>
          <w:rFonts w:ascii="宋体" w:hint="eastAsia"/>
          <w:bCs/>
          <w:sz w:val="24"/>
        </w:rPr>
        <w:t>济南国</w:t>
      </w:r>
      <w:proofErr w:type="gramEnd"/>
      <w:r w:rsidR="00162A89">
        <w:rPr>
          <w:rFonts w:ascii="宋体" w:hint="eastAsia"/>
          <w:bCs/>
          <w:sz w:val="24"/>
        </w:rPr>
        <w:t>美电器有限公司</w:t>
      </w:r>
    </w:p>
    <w:p w:rsidR="002A78B3" w:rsidRDefault="00162A89">
      <w:pPr>
        <w:tabs>
          <w:tab w:val="left" w:pos="4140"/>
        </w:tabs>
        <w:spacing w:line="540" w:lineRule="exact"/>
        <w:ind w:left="6264" w:hangingChars="2600" w:hanging="6264"/>
        <w:rPr>
          <w:rFonts w:ascii="黑体"/>
          <w:b/>
          <w:sz w:val="24"/>
        </w:rPr>
      </w:pPr>
      <w:r>
        <w:rPr>
          <w:rFonts w:ascii="黑体" w:hint="eastAsia"/>
          <w:b/>
          <w:sz w:val="24"/>
        </w:rPr>
        <w:t xml:space="preserve">                                         </w:t>
      </w:r>
      <w:r>
        <w:rPr>
          <w:rFonts w:ascii="黑体" w:hint="eastAsia"/>
          <w:bCs/>
          <w:sz w:val="24"/>
        </w:rPr>
        <w:t>2021</w:t>
      </w:r>
      <w:r>
        <w:rPr>
          <w:rFonts w:ascii="黑体" w:hint="eastAsia"/>
          <w:bCs/>
          <w:sz w:val="24"/>
        </w:rPr>
        <w:t>年</w:t>
      </w:r>
      <w:r>
        <w:rPr>
          <w:rFonts w:ascii="黑体" w:hint="eastAsia"/>
          <w:bCs/>
          <w:sz w:val="24"/>
        </w:rPr>
        <w:t>4</w:t>
      </w:r>
      <w:r>
        <w:rPr>
          <w:rFonts w:ascii="黑体" w:hint="eastAsia"/>
          <w:bCs/>
          <w:sz w:val="24"/>
        </w:rPr>
        <w:t>月</w:t>
      </w:r>
      <w:r w:rsidR="00394434">
        <w:rPr>
          <w:rFonts w:ascii="黑体" w:hint="eastAsia"/>
          <w:bCs/>
          <w:sz w:val="24"/>
        </w:rPr>
        <w:t>26</w:t>
      </w:r>
      <w:r>
        <w:rPr>
          <w:rFonts w:ascii="黑体" w:hint="eastAsia"/>
          <w:bCs/>
          <w:sz w:val="24"/>
        </w:rPr>
        <w:t>日</w:t>
      </w:r>
    </w:p>
    <w:p w:rsidR="002A78B3" w:rsidRDefault="002A78B3">
      <w:pPr>
        <w:tabs>
          <w:tab w:val="left" w:pos="4140"/>
        </w:tabs>
        <w:spacing w:line="540" w:lineRule="exact"/>
        <w:ind w:left="6264" w:hangingChars="2600" w:hanging="6264"/>
        <w:rPr>
          <w:rFonts w:ascii="黑体"/>
          <w:b/>
          <w:sz w:val="24"/>
        </w:rPr>
      </w:pPr>
    </w:p>
    <w:p w:rsidR="002A78B3" w:rsidRDefault="00162A89">
      <w:pPr>
        <w:tabs>
          <w:tab w:val="left" w:pos="4140"/>
        </w:tabs>
        <w:spacing w:line="540" w:lineRule="exact"/>
        <w:ind w:left="6264" w:hangingChars="2600" w:hanging="6264"/>
        <w:rPr>
          <w:rFonts w:ascii="黑体"/>
          <w:b/>
          <w:sz w:val="24"/>
        </w:rPr>
      </w:pPr>
      <w:r>
        <w:rPr>
          <w:rFonts w:ascii="黑体" w:hint="eastAsia"/>
          <w:b/>
          <w:sz w:val="24"/>
        </w:rPr>
        <w:t xml:space="preserve">  </w:t>
      </w:r>
      <w:r>
        <w:rPr>
          <w:rFonts w:ascii="黑体" w:hint="eastAsia"/>
          <w:bCs/>
          <w:sz w:val="24"/>
        </w:rPr>
        <w:t xml:space="preserve">     </w:t>
      </w:r>
      <w:r>
        <w:rPr>
          <w:rFonts w:ascii="黑体" w:hint="eastAsia"/>
          <w:b/>
          <w:sz w:val="24"/>
        </w:rPr>
        <w:t xml:space="preserve">                                                              </w:t>
      </w:r>
      <w:r>
        <w:rPr>
          <w:rFonts w:ascii="黑体" w:eastAsia="黑体" w:hint="eastAsia"/>
          <w:b/>
          <w:sz w:val="32"/>
        </w:rPr>
        <w:t xml:space="preserve">                   </w:t>
      </w:r>
      <w:r>
        <w:rPr>
          <w:rFonts w:ascii="黑体" w:hint="eastAsia"/>
          <w:b/>
          <w:spacing w:val="20"/>
          <w:sz w:val="28"/>
          <w:szCs w:val="28"/>
        </w:rPr>
        <w:t xml:space="preserve"> </w:t>
      </w:r>
    </w:p>
    <w:sectPr w:rsidR="002A78B3" w:rsidSect="002A78B3">
      <w:headerReference w:type="default" r:id="rId10"/>
      <w:footerReference w:type="default" r:id="rId11"/>
      <w:pgSz w:w="11906" w:h="16838"/>
      <w:pgMar w:top="57" w:right="2041" w:bottom="57" w:left="204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00" w:rsidRDefault="009B4D00" w:rsidP="002A78B3">
      <w:r>
        <w:separator/>
      </w:r>
    </w:p>
  </w:endnote>
  <w:endnote w:type="continuationSeparator" w:id="0">
    <w:p w:rsidR="009B4D00" w:rsidRDefault="009B4D00" w:rsidP="002A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B3" w:rsidRDefault="00162A89">
    <w:pPr>
      <w:pStyle w:val="a9"/>
      <w:ind w:firstLineChars="2000" w:firstLine="3600"/>
      <w:rPr>
        <w:rFonts w:ascii="宋体" w:hAnsi="宋体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305435</wp:posOffset>
          </wp:positionV>
          <wp:extent cx="1450975" cy="176530"/>
          <wp:effectExtent l="19050" t="0" r="0" b="0"/>
          <wp:wrapThrough wrapText="bothSides">
            <wp:wrapPolygon edited="0">
              <wp:start x="18433" y="0"/>
              <wp:lineTo x="-284" y="0"/>
              <wp:lineTo x="-284" y="18647"/>
              <wp:lineTo x="2552" y="18647"/>
              <wp:lineTo x="21553" y="18647"/>
              <wp:lineTo x="21553" y="0"/>
              <wp:lineTo x="18433" y="0"/>
            </wp:wrapPolygon>
          </wp:wrapThrough>
          <wp:docPr id="3" name="图片 6" descr="../Desktop/PPT模板/办公配图/2x/画板%203@2x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6" descr="../Desktop/PPT模板/办公配图/2x/画板%20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975" cy="17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45295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 w:rsidR="00745295">
      <w:rPr>
        <w:rFonts w:ascii="宋体" w:hAnsi="宋体"/>
        <w:kern w:val="0"/>
        <w:szCs w:val="21"/>
      </w:rPr>
      <w:fldChar w:fldCharType="separate"/>
    </w:r>
    <w:r w:rsidR="00401536">
      <w:rPr>
        <w:rFonts w:ascii="宋体" w:hAnsi="宋体"/>
        <w:noProof/>
        <w:kern w:val="0"/>
        <w:szCs w:val="21"/>
      </w:rPr>
      <w:t>4</w:t>
    </w:r>
    <w:r w:rsidR="00745295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页 共 4页</w:t>
    </w:r>
    <w:r>
      <w:rPr>
        <w:rFonts w:ascii="宋体" w:hAnsi="宋体" w:hint="eastAsia"/>
      </w:rPr>
      <w:t xml:space="preserve">                        发（***）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00" w:rsidRDefault="009B4D00" w:rsidP="002A78B3">
      <w:r>
        <w:separator/>
      </w:r>
    </w:p>
  </w:footnote>
  <w:footnote w:type="continuationSeparator" w:id="0">
    <w:p w:rsidR="009B4D00" w:rsidRDefault="009B4D00" w:rsidP="002A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B3" w:rsidRDefault="002A78B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107E"/>
    <w:multiLevelType w:val="multilevel"/>
    <w:tmpl w:val="7638107E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15B"/>
    <w:rsid w:val="000038EA"/>
    <w:rsid w:val="00003D14"/>
    <w:rsid w:val="00006CCF"/>
    <w:rsid w:val="0000732F"/>
    <w:rsid w:val="00007484"/>
    <w:rsid w:val="00010CDD"/>
    <w:rsid w:val="0001204F"/>
    <w:rsid w:val="00012061"/>
    <w:rsid w:val="0001335C"/>
    <w:rsid w:val="0001710E"/>
    <w:rsid w:val="00017C5F"/>
    <w:rsid w:val="00021B5F"/>
    <w:rsid w:val="000229B1"/>
    <w:rsid w:val="00024B40"/>
    <w:rsid w:val="0002726E"/>
    <w:rsid w:val="000275ED"/>
    <w:rsid w:val="00030F66"/>
    <w:rsid w:val="000314F0"/>
    <w:rsid w:val="00031D4E"/>
    <w:rsid w:val="0003531C"/>
    <w:rsid w:val="00035D26"/>
    <w:rsid w:val="00035E34"/>
    <w:rsid w:val="00035F96"/>
    <w:rsid w:val="00036D88"/>
    <w:rsid w:val="00037749"/>
    <w:rsid w:val="00037E67"/>
    <w:rsid w:val="000415C5"/>
    <w:rsid w:val="00044BDA"/>
    <w:rsid w:val="000469F4"/>
    <w:rsid w:val="00050704"/>
    <w:rsid w:val="000526DE"/>
    <w:rsid w:val="00052CEF"/>
    <w:rsid w:val="00056DA1"/>
    <w:rsid w:val="00060AD3"/>
    <w:rsid w:val="00062312"/>
    <w:rsid w:val="00062604"/>
    <w:rsid w:val="00062B3B"/>
    <w:rsid w:val="00070952"/>
    <w:rsid w:val="00074B95"/>
    <w:rsid w:val="00077623"/>
    <w:rsid w:val="00081CB0"/>
    <w:rsid w:val="0008430F"/>
    <w:rsid w:val="000855E9"/>
    <w:rsid w:val="00085F14"/>
    <w:rsid w:val="00095B42"/>
    <w:rsid w:val="00096BF2"/>
    <w:rsid w:val="000973F8"/>
    <w:rsid w:val="00097D5A"/>
    <w:rsid w:val="000A2E5F"/>
    <w:rsid w:val="000A368B"/>
    <w:rsid w:val="000A42BE"/>
    <w:rsid w:val="000A630C"/>
    <w:rsid w:val="000A6AF9"/>
    <w:rsid w:val="000A7F3F"/>
    <w:rsid w:val="000B1EAA"/>
    <w:rsid w:val="000B2C16"/>
    <w:rsid w:val="000B3751"/>
    <w:rsid w:val="000B3AB5"/>
    <w:rsid w:val="000B3B3D"/>
    <w:rsid w:val="000B6953"/>
    <w:rsid w:val="000C2CD1"/>
    <w:rsid w:val="000C3E70"/>
    <w:rsid w:val="000C7CD5"/>
    <w:rsid w:val="000D276F"/>
    <w:rsid w:val="000D2F95"/>
    <w:rsid w:val="000D3503"/>
    <w:rsid w:val="000E0781"/>
    <w:rsid w:val="000E2B62"/>
    <w:rsid w:val="000E3119"/>
    <w:rsid w:val="000E42CD"/>
    <w:rsid w:val="000E6572"/>
    <w:rsid w:val="000F0967"/>
    <w:rsid w:val="000F2C4A"/>
    <w:rsid w:val="000F49A3"/>
    <w:rsid w:val="00100E1A"/>
    <w:rsid w:val="001010C4"/>
    <w:rsid w:val="0010237A"/>
    <w:rsid w:val="001032C5"/>
    <w:rsid w:val="00104C80"/>
    <w:rsid w:val="00105696"/>
    <w:rsid w:val="0010603B"/>
    <w:rsid w:val="00110103"/>
    <w:rsid w:val="001104E7"/>
    <w:rsid w:val="00110773"/>
    <w:rsid w:val="00114A96"/>
    <w:rsid w:val="00114C3C"/>
    <w:rsid w:val="0011507A"/>
    <w:rsid w:val="001155E7"/>
    <w:rsid w:val="001161A2"/>
    <w:rsid w:val="00116C1A"/>
    <w:rsid w:val="001206D8"/>
    <w:rsid w:val="00121526"/>
    <w:rsid w:val="00125E74"/>
    <w:rsid w:val="00127051"/>
    <w:rsid w:val="00131F38"/>
    <w:rsid w:val="001335B2"/>
    <w:rsid w:val="00134C6D"/>
    <w:rsid w:val="00135607"/>
    <w:rsid w:val="001373F0"/>
    <w:rsid w:val="00140D77"/>
    <w:rsid w:val="00146AFE"/>
    <w:rsid w:val="001472D7"/>
    <w:rsid w:val="00147500"/>
    <w:rsid w:val="00147D9F"/>
    <w:rsid w:val="00150131"/>
    <w:rsid w:val="001518C8"/>
    <w:rsid w:val="00151B89"/>
    <w:rsid w:val="00151D4C"/>
    <w:rsid w:val="00151F8C"/>
    <w:rsid w:val="00155C87"/>
    <w:rsid w:val="0016030F"/>
    <w:rsid w:val="00160C63"/>
    <w:rsid w:val="0016234E"/>
    <w:rsid w:val="00162A89"/>
    <w:rsid w:val="00162E79"/>
    <w:rsid w:val="001636D1"/>
    <w:rsid w:val="0017399D"/>
    <w:rsid w:val="00175229"/>
    <w:rsid w:val="0017702D"/>
    <w:rsid w:val="001777A7"/>
    <w:rsid w:val="001820C7"/>
    <w:rsid w:val="00182238"/>
    <w:rsid w:val="00184090"/>
    <w:rsid w:val="00186873"/>
    <w:rsid w:val="00187B16"/>
    <w:rsid w:val="00187DAE"/>
    <w:rsid w:val="00187F99"/>
    <w:rsid w:val="00187FF0"/>
    <w:rsid w:val="001919F2"/>
    <w:rsid w:val="00191C24"/>
    <w:rsid w:val="001968CE"/>
    <w:rsid w:val="00196FF9"/>
    <w:rsid w:val="001A1108"/>
    <w:rsid w:val="001A1189"/>
    <w:rsid w:val="001A231C"/>
    <w:rsid w:val="001A361A"/>
    <w:rsid w:val="001A4B5A"/>
    <w:rsid w:val="001B0529"/>
    <w:rsid w:val="001B1CB9"/>
    <w:rsid w:val="001B3B73"/>
    <w:rsid w:val="001B553F"/>
    <w:rsid w:val="001C0A2D"/>
    <w:rsid w:val="001C118B"/>
    <w:rsid w:val="001C12B5"/>
    <w:rsid w:val="001C158D"/>
    <w:rsid w:val="001C23B0"/>
    <w:rsid w:val="001C30CA"/>
    <w:rsid w:val="001C4B65"/>
    <w:rsid w:val="001C6CDC"/>
    <w:rsid w:val="001D30D9"/>
    <w:rsid w:val="001D3338"/>
    <w:rsid w:val="001D4597"/>
    <w:rsid w:val="001D4811"/>
    <w:rsid w:val="001D5ED0"/>
    <w:rsid w:val="001D6028"/>
    <w:rsid w:val="001D6B08"/>
    <w:rsid w:val="001D7813"/>
    <w:rsid w:val="001E01F9"/>
    <w:rsid w:val="001E02F5"/>
    <w:rsid w:val="001E071B"/>
    <w:rsid w:val="001E346A"/>
    <w:rsid w:val="001E38B6"/>
    <w:rsid w:val="001E39C5"/>
    <w:rsid w:val="001E5E6B"/>
    <w:rsid w:val="001E7F6A"/>
    <w:rsid w:val="001F0B31"/>
    <w:rsid w:val="001F1418"/>
    <w:rsid w:val="001F40BB"/>
    <w:rsid w:val="002052D9"/>
    <w:rsid w:val="00205414"/>
    <w:rsid w:val="002101F1"/>
    <w:rsid w:val="00210BD9"/>
    <w:rsid w:val="00210FF3"/>
    <w:rsid w:val="00213F00"/>
    <w:rsid w:val="00216128"/>
    <w:rsid w:val="0021785B"/>
    <w:rsid w:val="0022155F"/>
    <w:rsid w:val="00221B82"/>
    <w:rsid w:val="00223C0D"/>
    <w:rsid w:val="00225F95"/>
    <w:rsid w:val="00227699"/>
    <w:rsid w:val="0023002F"/>
    <w:rsid w:val="0023102E"/>
    <w:rsid w:val="00231C9C"/>
    <w:rsid w:val="002347D9"/>
    <w:rsid w:val="00234DF1"/>
    <w:rsid w:val="002354FB"/>
    <w:rsid w:val="00235CCD"/>
    <w:rsid w:val="00236A20"/>
    <w:rsid w:val="00237040"/>
    <w:rsid w:val="00237D0C"/>
    <w:rsid w:val="00241A3F"/>
    <w:rsid w:val="00243A1F"/>
    <w:rsid w:val="00244534"/>
    <w:rsid w:val="00245733"/>
    <w:rsid w:val="00250230"/>
    <w:rsid w:val="00250D39"/>
    <w:rsid w:val="0025125A"/>
    <w:rsid w:val="00251312"/>
    <w:rsid w:val="00252970"/>
    <w:rsid w:val="00253386"/>
    <w:rsid w:val="00253930"/>
    <w:rsid w:val="002548CF"/>
    <w:rsid w:val="002555E2"/>
    <w:rsid w:val="00260C47"/>
    <w:rsid w:val="00262F1E"/>
    <w:rsid w:val="00267D82"/>
    <w:rsid w:val="00272256"/>
    <w:rsid w:val="002727D6"/>
    <w:rsid w:val="00273013"/>
    <w:rsid w:val="00273E67"/>
    <w:rsid w:val="00274820"/>
    <w:rsid w:val="002756A8"/>
    <w:rsid w:val="0027663F"/>
    <w:rsid w:val="002826AE"/>
    <w:rsid w:val="00285290"/>
    <w:rsid w:val="0028631F"/>
    <w:rsid w:val="002867BB"/>
    <w:rsid w:val="00287507"/>
    <w:rsid w:val="002920FC"/>
    <w:rsid w:val="00292C67"/>
    <w:rsid w:val="0029480F"/>
    <w:rsid w:val="0029643F"/>
    <w:rsid w:val="00296BB5"/>
    <w:rsid w:val="00296F1D"/>
    <w:rsid w:val="00297971"/>
    <w:rsid w:val="002A021D"/>
    <w:rsid w:val="002A1A74"/>
    <w:rsid w:val="002A1F52"/>
    <w:rsid w:val="002A459B"/>
    <w:rsid w:val="002A4A68"/>
    <w:rsid w:val="002A4E70"/>
    <w:rsid w:val="002A5A85"/>
    <w:rsid w:val="002A646B"/>
    <w:rsid w:val="002A78B3"/>
    <w:rsid w:val="002B271B"/>
    <w:rsid w:val="002B5806"/>
    <w:rsid w:val="002B6418"/>
    <w:rsid w:val="002B7E83"/>
    <w:rsid w:val="002C0A1E"/>
    <w:rsid w:val="002C46B3"/>
    <w:rsid w:val="002C6683"/>
    <w:rsid w:val="002C6C44"/>
    <w:rsid w:val="002C7299"/>
    <w:rsid w:val="002D0A49"/>
    <w:rsid w:val="002D1C19"/>
    <w:rsid w:val="002D1FD0"/>
    <w:rsid w:val="002D3987"/>
    <w:rsid w:val="002D3AF6"/>
    <w:rsid w:val="002D4DA0"/>
    <w:rsid w:val="002D6E17"/>
    <w:rsid w:val="002E4E83"/>
    <w:rsid w:val="002E4FB5"/>
    <w:rsid w:val="002E5A92"/>
    <w:rsid w:val="002E697F"/>
    <w:rsid w:val="002F1281"/>
    <w:rsid w:val="002F22CB"/>
    <w:rsid w:val="002F2AE0"/>
    <w:rsid w:val="002F34F1"/>
    <w:rsid w:val="002F3D44"/>
    <w:rsid w:val="002F52C8"/>
    <w:rsid w:val="003002BD"/>
    <w:rsid w:val="0030228D"/>
    <w:rsid w:val="00303F9C"/>
    <w:rsid w:val="0030451B"/>
    <w:rsid w:val="00304A09"/>
    <w:rsid w:val="00305CDB"/>
    <w:rsid w:val="00305D54"/>
    <w:rsid w:val="00305ED3"/>
    <w:rsid w:val="00305F98"/>
    <w:rsid w:val="00306F81"/>
    <w:rsid w:val="003070E9"/>
    <w:rsid w:val="00312A6C"/>
    <w:rsid w:val="00313379"/>
    <w:rsid w:val="0031750E"/>
    <w:rsid w:val="00317D46"/>
    <w:rsid w:val="003209D7"/>
    <w:rsid w:val="00320D4F"/>
    <w:rsid w:val="00321184"/>
    <w:rsid w:val="00322258"/>
    <w:rsid w:val="00322B1C"/>
    <w:rsid w:val="003240AA"/>
    <w:rsid w:val="00325C75"/>
    <w:rsid w:val="00325FEB"/>
    <w:rsid w:val="00326142"/>
    <w:rsid w:val="00327A66"/>
    <w:rsid w:val="00330374"/>
    <w:rsid w:val="00330445"/>
    <w:rsid w:val="003348FB"/>
    <w:rsid w:val="00335104"/>
    <w:rsid w:val="0033699C"/>
    <w:rsid w:val="003402DD"/>
    <w:rsid w:val="003440D7"/>
    <w:rsid w:val="003448DD"/>
    <w:rsid w:val="00346072"/>
    <w:rsid w:val="003463A9"/>
    <w:rsid w:val="00354A09"/>
    <w:rsid w:val="0036095F"/>
    <w:rsid w:val="00363A54"/>
    <w:rsid w:val="0036550F"/>
    <w:rsid w:val="00365547"/>
    <w:rsid w:val="00366423"/>
    <w:rsid w:val="003664E9"/>
    <w:rsid w:val="00366EC3"/>
    <w:rsid w:val="003700D1"/>
    <w:rsid w:val="00370772"/>
    <w:rsid w:val="003730F7"/>
    <w:rsid w:val="0037510F"/>
    <w:rsid w:val="003751F4"/>
    <w:rsid w:val="003754C0"/>
    <w:rsid w:val="003758F2"/>
    <w:rsid w:val="00376C6B"/>
    <w:rsid w:val="00380833"/>
    <w:rsid w:val="00382268"/>
    <w:rsid w:val="0038655D"/>
    <w:rsid w:val="003872A6"/>
    <w:rsid w:val="003872EC"/>
    <w:rsid w:val="00390972"/>
    <w:rsid w:val="00394434"/>
    <w:rsid w:val="00395246"/>
    <w:rsid w:val="003A0F45"/>
    <w:rsid w:val="003A2B1C"/>
    <w:rsid w:val="003A3F93"/>
    <w:rsid w:val="003A48CB"/>
    <w:rsid w:val="003A58B6"/>
    <w:rsid w:val="003B0D33"/>
    <w:rsid w:val="003B0E08"/>
    <w:rsid w:val="003B0F1B"/>
    <w:rsid w:val="003B36B9"/>
    <w:rsid w:val="003B3D43"/>
    <w:rsid w:val="003B4716"/>
    <w:rsid w:val="003B682D"/>
    <w:rsid w:val="003B741E"/>
    <w:rsid w:val="003C06E4"/>
    <w:rsid w:val="003C12FB"/>
    <w:rsid w:val="003C5338"/>
    <w:rsid w:val="003C5768"/>
    <w:rsid w:val="003C59D4"/>
    <w:rsid w:val="003C7D56"/>
    <w:rsid w:val="003D1C59"/>
    <w:rsid w:val="003D2A24"/>
    <w:rsid w:val="003D4FAA"/>
    <w:rsid w:val="003D7BB7"/>
    <w:rsid w:val="003D7C07"/>
    <w:rsid w:val="003E084E"/>
    <w:rsid w:val="003E2707"/>
    <w:rsid w:val="003E288B"/>
    <w:rsid w:val="003E525B"/>
    <w:rsid w:val="003F0AC8"/>
    <w:rsid w:val="003F2025"/>
    <w:rsid w:val="003F30BB"/>
    <w:rsid w:val="003F3168"/>
    <w:rsid w:val="003F4B5A"/>
    <w:rsid w:val="003F7857"/>
    <w:rsid w:val="00401536"/>
    <w:rsid w:val="00401CBF"/>
    <w:rsid w:val="00402BC0"/>
    <w:rsid w:val="00405D9F"/>
    <w:rsid w:val="00405ED9"/>
    <w:rsid w:val="00407A59"/>
    <w:rsid w:val="00410BFA"/>
    <w:rsid w:val="00410FE5"/>
    <w:rsid w:val="00411645"/>
    <w:rsid w:val="0041333D"/>
    <w:rsid w:val="00414B4F"/>
    <w:rsid w:val="00414FEE"/>
    <w:rsid w:val="00416BFA"/>
    <w:rsid w:val="00417509"/>
    <w:rsid w:val="004178C9"/>
    <w:rsid w:val="00420C10"/>
    <w:rsid w:val="00420F1D"/>
    <w:rsid w:val="00421221"/>
    <w:rsid w:val="004238AF"/>
    <w:rsid w:val="00430877"/>
    <w:rsid w:val="00430ED4"/>
    <w:rsid w:val="0043333C"/>
    <w:rsid w:val="00435479"/>
    <w:rsid w:val="00437A7D"/>
    <w:rsid w:val="00437B89"/>
    <w:rsid w:val="00440378"/>
    <w:rsid w:val="004419BD"/>
    <w:rsid w:val="00441F20"/>
    <w:rsid w:val="0044308C"/>
    <w:rsid w:val="0044402B"/>
    <w:rsid w:val="00445E95"/>
    <w:rsid w:val="004462F3"/>
    <w:rsid w:val="00447F4D"/>
    <w:rsid w:val="004531B0"/>
    <w:rsid w:val="00453CEE"/>
    <w:rsid w:val="00454C9D"/>
    <w:rsid w:val="0045563C"/>
    <w:rsid w:val="00455B57"/>
    <w:rsid w:val="00460C12"/>
    <w:rsid w:val="00464158"/>
    <w:rsid w:val="00464751"/>
    <w:rsid w:val="004649ED"/>
    <w:rsid w:val="00465562"/>
    <w:rsid w:val="00470249"/>
    <w:rsid w:val="00470CC6"/>
    <w:rsid w:val="004715C5"/>
    <w:rsid w:val="0047310D"/>
    <w:rsid w:val="004738DB"/>
    <w:rsid w:val="004757A3"/>
    <w:rsid w:val="004769F3"/>
    <w:rsid w:val="00476A1C"/>
    <w:rsid w:val="00483022"/>
    <w:rsid w:val="0048372F"/>
    <w:rsid w:val="00484C9A"/>
    <w:rsid w:val="00486830"/>
    <w:rsid w:val="0049160F"/>
    <w:rsid w:val="004920DF"/>
    <w:rsid w:val="00494A4E"/>
    <w:rsid w:val="00495398"/>
    <w:rsid w:val="00495F56"/>
    <w:rsid w:val="004960A0"/>
    <w:rsid w:val="0049623C"/>
    <w:rsid w:val="004964AC"/>
    <w:rsid w:val="004A09A2"/>
    <w:rsid w:val="004A21E2"/>
    <w:rsid w:val="004A2AEC"/>
    <w:rsid w:val="004A4146"/>
    <w:rsid w:val="004A4B7E"/>
    <w:rsid w:val="004A7B35"/>
    <w:rsid w:val="004B2F08"/>
    <w:rsid w:val="004B36DF"/>
    <w:rsid w:val="004B3C18"/>
    <w:rsid w:val="004B4492"/>
    <w:rsid w:val="004B5504"/>
    <w:rsid w:val="004B746E"/>
    <w:rsid w:val="004C0C48"/>
    <w:rsid w:val="004C2040"/>
    <w:rsid w:val="004C3AB0"/>
    <w:rsid w:val="004C3E83"/>
    <w:rsid w:val="004C48A0"/>
    <w:rsid w:val="004C5C14"/>
    <w:rsid w:val="004C5E42"/>
    <w:rsid w:val="004D38BB"/>
    <w:rsid w:val="004D4EF4"/>
    <w:rsid w:val="004D52EB"/>
    <w:rsid w:val="004D6556"/>
    <w:rsid w:val="004E03BD"/>
    <w:rsid w:val="004E0994"/>
    <w:rsid w:val="004E1139"/>
    <w:rsid w:val="004E1AD6"/>
    <w:rsid w:val="004E457C"/>
    <w:rsid w:val="004E48C3"/>
    <w:rsid w:val="004E4D59"/>
    <w:rsid w:val="004E53B2"/>
    <w:rsid w:val="004E6001"/>
    <w:rsid w:val="004E6B94"/>
    <w:rsid w:val="004F25FA"/>
    <w:rsid w:val="004F299C"/>
    <w:rsid w:val="004F588E"/>
    <w:rsid w:val="004F6DAE"/>
    <w:rsid w:val="004F75D5"/>
    <w:rsid w:val="00500436"/>
    <w:rsid w:val="00500687"/>
    <w:rsid w:val="00502ED4"/>
    <w:rsid w:val="0050342F"/>
    <w:rsid w:val="005034B1"/>
    <w:rsid w:val="00506CAB"/>
    <w:rsid w:val="00512259"/>
    <w:rsid w:val="00513AB5"/>
    <w:rsid w:val="00514E2D"/>
    <w:rsid w:val="00515809"/>
    <w:rsid w:val="005203F6"/>
    <w:rsid w:val="00522855"/>
    <w:rsid w:val="00522BB4"/>
    <w:rsid w:val="00525B86"/>
    <w:rsid w:val="00526FE5"/>
    <w:rsid w:val="0052707A"/>
    <w:rsid w:val="0053132C"/>
    <w:rsid w:val="0053382D"/>
    <w:rsid w:val="00535C42"/>
    <w:rsid w:val="00537AA5"/>
    <w:rsid w:val="00541C2E"/>
    <w:rsid w:val="00543227"/>
    <w:rsid w:val="005442F5"/>
    <w:rsid w:val="005445A5"/>
    <w:rsid w:val="00544ED3"/>
    <w:rsid w:val="0054640F"/>
    <w:rsid w:val="00546BBF"/>
    <w:rsid w:val="00551ADA"/>
    <w:rsid w:val="00554229"/>
    <w:rsid w:val="005559FB"/>
    <w:rsid w:val="005565C3"/>
    <w:rsid w:val="00556CD2"/>
    <w:rsid w:val="00557F00"/>
    <w:rsid w:val="00561CD5"/>
    <w:rsid w:val="00562184"/>
    <w:rsid w:val="005628A8"/>
    <w:rsid w:val="00563CEC"/>
    <w:rsid w:val="00564471"/>
    <w:rsid w:val="00566375"/>
    <w:rsid w:val="00566481"/>
    <w:rsid w:val="00566F0A"/>
    <w:rsid w:val="005671CD"/>
    <w:rsid w:val="0057149E"/>
    <w:rsid w:val="00572AD2"/>
    <w:rsid w:val="005778D6"/>
    <w:rsid w:val="005813EF"/>
    <w:rsid w:val="005825FB"/>
    <w:rsid w:val="00582B8F"/>
    <w:rsid w:val="00584CC3"/>
    <w:rsid w:val="00590E71"/>
    <w:rsid w:val="00591109"/>
    <w:rsid w:val="005A0619"/>
    <w:rsid w:val="005A3078"/>
    <w:rsid w:val="005A4446"/>
    <w:rsid w:val="005A7F38"/>
    <w:rsid w:val="005B0272"/>
    <w:rsid w:val="005B5579"/>
    <w:rsid w:val="005B680F"/>
    <w:rsid w:val="005B7136"/>
    <w:rsid w:val="005C0FF1"/>
    <w:rsid w:val="005C1661"/>
    <w:rsid w:val="005C288E"/>
    <w:rsid w:val="005C62E9"/>
    <w:rsid w:val="005C6369"/>
    <w:rsid w:val="005C663C"/>
    <w:rsid w:val="005C6E3A"/>
    <w:rsid w:val="005C7656"/>
    <w:rsid w:val="005D1A4D"/>
    <w:rsid w:val="005D1D66"/>
    <w:rsid w:val="005D3681"/>
    <w:rsid w:val="005D6A1E"/>
    <w:rsid w:val="005D6B2F"/>
    <w:rsid w:val="005D6D47"/>
    <w:rsid w:val="005D7F06"/>
    <w:rsid w:val="005E090E"/>
    <w:rsid w:val="005E377F"/>
    <w:rsid w:val="005E485C"/>
    <w:rsid w:val="005E5440"/>
    <w:rsid w:val="005E6267"/>
    <w:rsid w:val="005E7631"/>
    <w:rsid w:val="005F0DB3"/>
    <w:rsid w:val="005F134B"/>
    <w:rsid w:val="005F3F25"/>
    <w:rsid w:val="005F50B3"/>
    <w:rsid w:val="005F55C1"/>
    <w:rsid w:val="005F6AA9"/>
    <w:rsid w:val="005F77EA"/>
    <w:rsid w:val="00600A34"/>
    <w:rsid w:val="00602565"/>
    <w:rsid w:val="00602FFF"/>
    <w:rsid w:val="00604C34"/>
    <w:rsid w:val="00606D8C"/>
    <w:rsid w:val="0060793B"/>
    <w:rsid w:val="00610DBB"/>
    <w:rsid w:val="00612792"/>
    <w:rsid w:val="00613BAB"/>
    <w:rsid w:val="00620205"/>
    <w:rsid w:val="00620234"/>
    <w:rsid w:val="00623FA9"/>
    <w:rsid w:val="00626CAA"/>
    <w:rsid w:val="00626FC5"/>
    <w:rsid w:val="00627A7C"/>
    <w:rsid w:val="00630269"/>
    <w:rsid w:val="006302EE"/>
    <w:rsid w:val="006311D9"/>
    <w:rsid w:val="006313A2"/>
    <w:rsid w:val="0063152B"/>
    <w:rsid w:val="006324DB"/>
    <w:rsid w:val="00633965"/>
    <w:rsid w:val="00634171"/>
    <w:rsid w:val="0063438F"/>
    <w:rsid w:val="006343D3"/>
    <w:rsid w:val="00634D41"/>
    <w:rsid w:val="006357AA"/>
    <w:rsid w:val="006405BC"/>
    <w:rsid w:val="006421D8"/>
    <w:rsid w:val="00647431"/>
    <w:rsid w:val="00651575"/>
    <w:rsid w:val="00653231"/>
    <w:rsid w:val="00654B30"/>
    <w:rsid w:val="00662D0E"/>
    <w:rsid w:val="00664477"/>
    <w:rsid w:val="00665146"/>
    <w:rsid w:val="00666051"/>
    <w:rsid w:val="0067000F"/>
    <w:rsid w:val="006700A9"/>
    <w:rsid w:val="006704E9"/>
    <w:rsid w:val="00672E3C"/>
    <w:rsid w:val="006731FE"/>
    <w:rsid w:val="006842CF"/>
    <w:rsid w:val="00684A6C"/>
    <w:rsid w:val="00684DDB"/>
    <w:rsid w:val="006858BA"/>
    <w:rsid w:val="00685BB6"/>
    <w:rsid w:val="0068642C"/>
    <w:rsid w:val="00690DAC"/>
    <w:rsid w:val="00691D08"/>
    <w:rsid w:val="00693547"/>
    <w:rsid w:val="006937DA"/>
    <w:rsid w:val="00693CAB"/>
    <w:rsid w:val="0069566F"/>
    <w:rsid w:val="006967A7"/>
    <w:rsid w:val="006A443D"/>
    <w:rsid w:val="006A4583"/>
    <w:rsid w:val="006A4FA9"/>
    <w:rsid w:val="006A5619"/>
    <w:rsid w:val="006A5AAE"/>
    <w:rsid w:val="006A662E"/>
    <w:rsid w:val="006B26D4"/>
    <w:rsid w:val="006B29ED"/>
    <w:rsid w:val="006B342A"/>
    <w:rsid w:val="006B347D"/>
    <w:rsid w:val="006B37E7"/>
    <w:rsid w:val="006B41B9"/>
    <w:rsid w:val="006B6146"/>
    <w:rsid w:val="006B6968"/>
    <w:rsid w:val="006B71A2"/>
    <w:rsid w:val="006C1D13"/>
    <w:rsid w:val="006C4A3A"/>
    <w:rsid w:val="006C4B45"/>
    <w:rsid w:val="006C4E26"/>
    <w:rsid w:val="006D2811"/>
    <w:rsid w:val="006D3039"/>
    <w:rsid w:val="006D4450"/>
    <w:rsid w:val="006D5DDA"/>
    <w:rsid w:val="006D65A2"/>
    <w:rsid w:val="006D65EA"/>
    <w:rsid w:val="006D6A0B"/>
    <w:rsid w:val="006D7A0B"/>
    <w:rsid w:val="006E14C2"/>
    <w:rsid w:val="006E1CA5"/>
    <w:rsid w:val="006E1EF2"/>
    <w:rsid w:val="006E2807"/>
    <w:rsid w:val="006E3FFD"/>
    <w:rsid w:val="006E405E"/>
    <w:rsid w:val="006E5E0A"/>
    <w:rsid w:val="006F13A2"/>
    <w:rsid w:val="006F2552"/>
    <w:rsid w:val="0070059A"/>
    <w:rsid w:val="00702CB9"/>
    <w:rsid w:val="00703183"/>
    <w:rsid w:val="0070591C"/>
    <w:rsid w:val="00705B61"/>
    <w:rsid w:val="00706D69"/>
    <w:rsid w:val="007074C1"/>
    <w:rsid w:val="00707A99"/>
    <w:rsid w:val="00707DED"/>
    <w:rsid w:val="007116D3"/>
    <w:rsid w:val="00711ED5"/>
    <w:rsid w:val="00712BBE"/>
    <w:rsid w:val="00715BD0"/>
    <w:rsid w:val="0071681E"/>
    <w:rsid w:val="00716DDB"/>
    <w:rsid w:val="007178B6"/>
    <w:rsid w:val="00717952"/>
    <w:rsid w:val="00726884"/>
    <w:rsid w:val="007278D0"/>
    <w:rsid w:val="00731750"/>
    <w:rsid w:val="0073203A"/>
    <w:rsid w:val="007323CB"/>
    <w:rsid w:val="00735E96"/>
    <w:rsid w:val="00743710"/>
    <w:rsid w:val="00745295"/>
    <w:rsid w:val="00745E11"/>
    <w:rsid w:val="007461ED"/>
    <w:rsid w:val="00747C2A"/>
    <w:rsid w:val="00751A00"/>
    <w:rsid w:val="007522CD"/>
    <w:rsid w:val="00753BE0"/>
    <w:rsid w:val="00754294"/>
    <w:rsid w:val="00754E8B"/>
    <w:rsid w:val="0075602F"/>
    <w:rsid w:val="00760B42"/>
    <w:rsid w:val="00765276"/>
    <w:rsid w:val="007667FB"/>
    <w:rsid w:val="007669F3"/>
    <w:rsid w:val="0076781B"/>
    <w:rsid w:val="00780642"/>
    <w:rsid w:val="007850C0"/>
    <w:rsid w:val="0078581F"/>
    <w:rsid w:val="00786D85"/>
    <w:rsid w:val="00791484"/>
    <w:rsid w:val="00793605"/>
    <w:rsid w:val="00794E2A"/>
    <w:rsid w:val="007A1389"/>
    <w:rsid w:val="007A21A1"/>
    <w:rsid w:val="007A21B8"/>
    <w:rsid w:val="007A2E49"/>
    <w:rsid w:val="007A5D25"/>
    <w:rsid w:val="007B14DA"/>
    <w:rsid w:val="007B298A"/>
    <w:rsid w:val="007B48E8"/>
    <w:rsid w:val="007B6E42"/>
    <w:rsid w:val="007B78A7"/>
    <w:rsid w:val="007C0F61"/>
    <w:rsid w:val="007C1293"/>
    <w:rsid w:val="007C3DCF"/>
    <w:rsid w:val="007C5176"/>
    <w:rsid w:val="007C6C84"/>
    <w:rsid w:val="007C7CA3"/>
    <w:rsid w:val="007C7EBF"/>
    <w:rsid w:val="007D082D"/>
    <w:rsid w:val="007D2866"/>
    <w:rsid w:val="007D2EBF"/>
    <w:rsid w:val="007D307D"/>
    <w:rsid w:val="007D487C"/>
    <w:rsid w:val="007E1216"/>
    <w:rsid w:val="007E50C3"/>
    <w:rsid w:val="007E5438"/>
    <w:rsid w:val="007E6E60"/>
    <w:rsid w:val="007F3D43"/>
    <w:rsid w:val="007F4BD5"/>
    <w:rsid w:val="00800D01"/>
    <w:rsid w:val="008013B5"/>
    <w:rsid w:val="00802C28"/>
    <w:rsid w:val="00805CF1"/>
    <w:rsid w:val="00806E83"/>
    <w:rsid w:val="00807BFD"/>
    <w:rsid w:val="008134F5"/>
    <w:rsid w:val="008151B2"/>
    <w:rsid w:val="008154E3"/>
    <w:rsid w:val="00815650"/>
    <w:rsid w:val="00816FFC"/>
    <w:rsid w:val="00817080"/>
    <w:rsid w:val="008214AE"/>
    <w:rsid w:val="0082340E"/>
    <w:rsid w:val="00826068"/>
    <w:rsid w:val="00827FBA"/>
    <w:rsid w:val="00830F01"/>
    <w:rsid w:val="008362D1"/>
    <w:rsid w:val="00836F1A"/>
    <w:rsid w:val="00842340"/>
    <w:rsid w:val="00843EF5"/>
    <w:rsid w:val="00844E48"/>
    <w:rsid w:val="0084528D"/>
    <w:rsid w:val="00847A78"/>
    <w:rsid w:val="00850ADF"/>
    <w:rsid w:val="00850D91"/>
    <w:rsid w:val="00851382"/>
    <w:rsid w:val="008522C7"/>
    <w:rsid w:val="0085374A"/>
    <w:rsid w:val="00853841"/>
    <w:rsid w:val="00856B37"/>
    <w:rsid w:val="008616C5"/>
    <w:rsid w:val="00861786"/>
    <w:rsid w:val="008617B9"/>
    <w:rsid w:val="0086424E"/>
    <w:rsid w:val="0086536F"/>
    <w:rsid w:val="00867B2E"/>
    <w:rsid w:val="00867C82"/>
    <w:rsid w:val="00871022"/>
    <w:rsid w:val="00871D53"/>
    <w:rsid w:val="008723F6"/>
    <w:rsid w:val="00872495"/>
    <w:rsid w:val="00874BFE"/>
    <w:rsid w:val="008762BD"/>
    <w:rsid w:val="00890D83"/>
    <w:rsid w:val="0089104D"/>
    <w:rsid w:val="00891DA1"/>
    <w:rsid w:val="0089238D"/>
    <w:rsid w:val="00892469"/>
    <w:rsid w:val="00895503"/>
    <w:rsid w:val="00895974"/>
    <w:rsid w:val="0089642D"/>
    <w:rsid w:val="008A1137"/>
    <w:rsid w:val="008A2801"/>
    <w:rsid w:val="008A4028"/>
    <w:rsid w:val="008A4AA1"/>
    <w:rsid w:val="008A5A52"/>
    <w:rsid w:val="008B02D6"/>
    <w:rsid w:val="008B0EA8"/>
    <w:rsid w:val="008B185D"/>
    <w:rsid w:val="008B1FB6"/>
    <w:rsid w:val="008B4800"/>
    <w:rsid w:val="008B4B2E"/>
    <w:rsid w:val="008B5192"/>
    <w:rsid w:val="008B73A8"/>
    <w:rsid w:val="008C454B"/>
    <w:rsid w:val="008C63FF"/>
    <w:rsid w:val="008C71D1"/>
    <w:rsid w:val="008C7A2C"/>
    <w:rsid w:val="008D0989"/>
    <w:rsid w:val="008D0B23"/>
    <w:rsid w:val="008D284E"/>
    <w:rsid w:val="008D2EF2"/>
    <w:rsid w:val="008D3836"/>
    <w:rsid w:val="008D3F5C"/>
    <w:rsid w:val="008D5086"/>
    <w:rsid w:val="008E09E1"/>
    <w:rsid w:val="008E2E5A"/>
    <w:rsid w:val="008E58F4"/>
    <w:rsid w:val="008E647B"/>
    <w:rsid w:val="008E6CDF"/>
    <w:rsid w:val="008E7953"/>
    <w:rsid w:val="008F0563"/>
    <w:rsid w:val="008F283D"/>
    <w:rsid w:val="008F2A09"/>
    <w:rsid w:val="008F34ED"/>
    <w:rsid w:val="008F5B37"/>
    <w:rsid w:val="008F5D7A"/>
    <w:rsid w:val="008F5FD3"/>
    <w:rsid w:val="008F672C"/>
    <w:rsid w:val="008F7622"/>
    <w:rsid w:val="00906051"/>
    <w:rsid w:val="0091303E"/>
    <w:rsid w:val="00914782"/>
    <w:rsid w:val="00914A83"/>
    <w:rsid w:val="00920876"/>
    <w:rsid w:val="009208E0"/>
    <w:rsid w:val="0092421B"/>
    <w:rsid w:val="00925ECD"/>
    <w:rsid w:val="00926840"/>
    <w:rsid w:val="00932404"/>
    <w:rsid w:val="00932D79"/>
    <w:rsid w:val="00934390"/>
    <w:rsid w:val="009348D5"/>
    <w:rsid w:val="009361B9"/>
    <w:rsid w:val="00937568"/>
    <w:rsid w:val="00941B92"/>
    <w:rsid w:val="00943379"/>
    <w:rsid w:val="00944354"/>
    <w:rsid w:val="00946B3C"/>
    <w:rsid w:val="0095548F"/>
    <w:rsid w:val="009556D7"/>
    <w:rsid w:val="00955B60"/>
    <w:rsid w:val="00956CD5"/>
    <w:rsid w:val="009600FD"/>
    <w:rsid w:val="00963F17"/>
    <w:rsid w:val="00964D0A"/>
    <w:rsid w:val="00965054"/>
    <w:rsid w:val="00965398"/>
    <w:rsid w:val="00965960"/>
    <w:rsid w:val="00967710"/>
    <w:rsid w:val="00970BB4"/>
    <w:rsid w:val="0097125C"/>
    <w:rsid w:val="00971D3D"/>
    <w:rsid w:val="0097518B"/>
    <w:rsid w:val="0098015B"/>
    <w:rsid w:val="00981C9E"/>
    <w:rsid w:val="00985032"/>
    <w:rsid w:val="00992CA2"/>
    <w:rsid w:val="00992E05"/>
    <w:rsid w:val="00992E2E"/>
    <w:rsid w:val="00993973"/>
    <w:rsid w:val="00994A9E"/>
    <w:rsid w:val="009966D6"/>
    <w:rsid w:val="00997674"/>
    <w:rsid w:val="009A3A8C"/>
    <w:rsid w:val="009A4596"/>
    <w:rsid w:val="009B33A4"/>
    <w:rsid w:val="009B42E8"/>
    <w:rsid w:val="009B43A6"/>
    <w:rsid w:val="009B4797"/>
    <w:rsid w:val="009B4D00"/>
    <w:rsid w:val="009B662E"/>
    <w:rsid w:val="009C0EBF"/>
    <w:rsid w:val="009C1915"/>
    <w:rsid w:val="009C35F6"/>
    <w:rsid w:val="009C4959"/>
    <w:rsid w:val="009C5F97"/>
    <w:rsid w:val="009C6DE5"/>
    <w:rsid w:val="009C7123"/>
    <w:rsid w:val="009C7148"/>
    <w:rsid w:val="009D02E6"/>
    <w:rsid w:val="009D22C5"/>
    <w:rsid w:val="009D3EB3"/>
    <w:rsid w:val="009E1B0C"/>
    <w:rsid w:val="009E2317"/>
    <w:rsid w:val="009E31E2"/>
    <w:rsid w:val="009E4035"/>
    <w:rsid w:val="009E5383"/>
    <w:rsid w:val="009E5AB4"/>
    <w:rsid w:val="009E624E"/>
    <w:rsid w:val="009E6E33"/>
    <w:rsid w:val="009F0672"/>
    <w:rsid w:val="009F5481"/>
    <w:rsid w:val="009F5E87"/>
    <w:rsid w:val="009F6BF1"/>
    <w:rsid w:val="009F77BB"/>
    <w:rsid w:val="00A0099B"/>
    <w:rsid w:val="00A01B09"/>
    <w:rsid w:val="00A02E13"/>
    <w:rsid w:val="00A05AF5"/>
    <w:rsid w:val="00A06431"/>
    <w:rsid w:val="00A067F9"/>
    <w:rsid w:val="00A11DD6"/>
    <w:rsid w:val="00A15E14"/>
    <w:rsid w:val="00A17818"/>
    <w:rsid w:val="00A253CE"/>
    <w:rsid w:val="00A2547B"/>
    <w:rsid w:val="00A25584"/>
    <w:rsid w:val="00A26ADC"/>
    <w:rsid w:val="00A320FB"/>
    <w:rsid w:val="00A3254C"/>
    <w:rsid w:val="00A3287A"/>
    <w:rsid w:val="00A33D25"/>
    <w:rsid w:val="00A34879"/>
    <w:rsid w:val="00A37C8A"/>
    <w:rsid w:val="00A37DE8"/>
    <w:rsid w:val="00A47286"/>
    <w:rsid w:val="00A477CE"/>
    <w:rsid w:val="00A47E9A"/>
    <w:rsid w:val="00A47EB0"/>
    <w:rsid w:val="00A5001E"/>
    <w:rsid w:val="00A50259"/>
    <w:rsid w:val="00A50654"/>
    <w:rsid w:val="00A519B9"/>
    <w:rsid w:val="00A5339A"/>
    <w:rsid w:val="00A557E9"/>
    <w:rsid w:val="00A578EF"/>
    <w:rsid w:val="00A6394E"/>
    <w:rsid w:val="00A64267"/>
    <w:rsid w:val="00A645F9"/>
    <w:rsid w:val="00A67D4D"/>
    <w:rsid w:val="00A701D2"/>
    <w:rsid w:val="00A70CEE"/>
    <w:rsid w:val="00A7316A"/>
    <w:rsid w:val="00A73BD6"/>
    <w:rsid w:val="00A7530A"/>
    <w:rsid w:val="00A755DC"/>
    <w:rsid w:val="00A8364D"/>
    <w:rsid w:val="00A83B49"/>
    <w:rsid w:val="00A852A0"/>
    <w:rsid w:val="00A85795"/>
    <w:rsid w:val="00A8639A"/>
    <w:rsid w:val="00A86F43"/>
    <w:rsid w:val="00A904F0"/>
    <w:rsid w:val="00A90F99"/>
    <w:rsid w:val="00A9173A"/>
    <w:rsid w:val="00A91E28"/>
    <w:rsid w:val="00A93F34"/>
    <w:rsid w:val="00A94AF6"/>
    <w:rsid w:val="00A97EE1"/>
    <w:rsid w:val="00AA344C"/>
    <w:rsid w:val="00AA4B92"/>
    <w:rsid w:val="00AA5C2B"/>
    <w:rsid w:val="00AB0134"/>
    <w:rsid w:val="00AB1B49"/>
    <w:rsid w:val="00AB265E"/>
    <w:rsid w:val="00AB2EAB"/>
    <w:rsid w:val="00AB43FA"/>
    <w:rsid w:val="00AB5523"/>
    <w:rsid w:val="00AB6ABC"/>
    <w:rsid w:val="00AC17C1"/>
    <w:rsid w:val="00AC18DE"/>
    <w:rsid w:val="00AC4CE4"/>
    <w:rsid w:val="00AC5D3B"/>
    <w:rsid w:val="00AC6CE5"/>
    <w:rsid w:val="00AC7250"/>
    <w:rsid w:val="00AD182F"/>
    <w:rsid w:val="00AD1A01"/>
    <w:rsid w:val="00AD224E"/>
    <w:rsid w:val="00AD2343"/>
    <w:rsid w:val="00AD28DC"/>
    <w:rsid w:val="00AD2D13"/>
    <w:rsid w:val="00AD4440"/>
    <w:rsid w:val="00AD45C8"/>
    <w:rsid w:val="00AD772D"/>
    <w:rsid w:val="00AD7A2E"/>
    <w:rsid w:val="00AD7C3C"/>
    <w:rsid w:val="00AE40E0"/>
    <w:rsid w:val="00AE4F45"/>
    <w:rsid w:val="00AE68F4"/>
    <w:rsid w:val="00AE7209"/>
    <w:rsid w:val="00AF1851"/>
    <w:rsid w:val="00AF2D74"/>
    <w:rsid w:val="00AF44D4"/>
    <w:rsid w:val="00AF4CEE"/>
    <w:rsid w:val="00AF636F"/>
    <w:rsid w:val="00AF7795"/>
    <w:rsid w:val="00B00B74"/>
    <w:rsid w:val="00B01496"/>
    <w:rsid w:val="00B02244"/>
    <w:rsid w:val="00B026E7"/>
    <w:rsid w:val="00B0283F"/>
    <w:rsid w:val="00B02A69"/>
    <w:rsid w:val="00B03595"/>
    <w:rsid w:val="00B04930"/>
    <w:rsid w:val="00B06558"/>
    <w:rsid w:val="00B10585"/>
    <w:rsid w:val="00B10FF7"/>
    <w:rsid w:val="00B24258"/>
    <w:rsid w:val="00B25FC5"/>
    <w:rsid w:val="00B2647F"/>
    <w:rsid w:val="00B26845"/>
    <w:rsid w:val="00B26E70"/>
    <w:rsid w:val="00B3191B"/>
    <w:rsid w:val="00B32065"/>
    <w:rsid w:val="00B32750"/>
    <w:rsid w:val="00B3569A"/>
    <w:rsid w:val="00B40759"/>
    <w:rsid w:val="00B41A06"/>
    <w:rsid w:val="00B43AA8"/>
    <w:rsid w:val="00B43ED9"/>
    <w:rsid w:val="00B4427F"/>
    <w:rsid w:val="00B4516C"/>
    <w:rsid w:val="00B4543C"/>
    <w:rsid w:val="00B456DD"/>
    <w:rsid w:val="00B46E09"/>
    <w:rsid w:val="00B51350"/>
    <w:rsid w:val="00B52203"/>
    <w:rsid w:val="00B52327"/>
    <w:rsid w:val="00B5234E"/>
    <w:rsid w:val="00B54587"/>
    <w:rsid w:val="00B551D1"/>
    <w:rsid w:val="00B55BD5"/>
    <w:rsid w:val="00B56E96"/>
    <w:rsid w:val="00B57950"/>
    <w:rsid w:val="00B61DD2"/>
    <w:rsid w:val="00B63AFA"/>
    <w:rsid w:val="00B64F71"/>
    <w:rsid w:val="00B652A5"/>
    <w:rsid w:val="00B672B6"/>
    <w:rsid w:val="00B67AB2"/>
    <w:rsid w:val="00B7014C"/>
    <w:rsid w:val="00B800F6"/>
    <w:rsid w:val="00B8012F"/>
    <w:rsid w:val="00B803F9"/>
    <w:rsid w:val="00B83347"/>
    <w:rsid w:val="00B850B4"/>
    <w:rsid w:val="00B86C8E"/>
    <w:rsid w:val="00B87D75"/>
    <w:rsid w:val="00B91C60"/>
    <w:rsid w:val="00B95A8F"/>
    <w:rsid w:val="00B96688"/>
    <w:rsid w:val="00B96839"/>
    <w:rsid w:val="00B96868"/>
    <w:rsid w:val="00BA4AE6"/>
    <w:rsid w:val="00BA5432"/>
    <w:rsid w:val="00BA58F7"/>
    <w:rsid w:val="00BA64A0"/>
    <w:rsid w:val="00BA71EB"/>
    <w:rsid w:val="00BB01D7"/>
    <w:rsid w:val="00BB1EF1"/>
    <w:rsid w:val="00BB49B0"/>
    <w:rsid w:val="00BB4BD7"/>
    <w:rsid w:val="00BB59C7"/>
    <w:rsid w:val="00BB6C6C"/>
    <w:rsid w:val="00BC0B5F"/>
    <w:rsid w:val="00BC34FD"/>
    <w:rsid w:val="00BC3764"/>
    <w:rsid w:val="00BC4368"/>
    <w:rsid w:val="00BD42E8"/>
    <w:rsid w:val="00BD467B"/>
    <w:rsid w:val="00BD5DAD"/>
    <w:rsid w:val="00BD7917"/>
    <w:rsid w:val="00BE005B"/>
    <w:rsid w:val="00BE029D"/>
    <w:rsid w:val="00BE08D4"/>
    <w:rsid w:val="00BE20DC"/>
    <w:rsid w:val="00BE24FD"/>
    <w:rsid w:val="00BE3BF8"/>
    <w:rsid w:val="00BE4F6D"/>
    <w:rsid w:val="00BE580F"/>
    <w:rsid w:val="00BF0A7B"/>
    <w:rsid w:val="00BF1515"/>
    <w:rsid w:val="00BF35F8"/>
    <w:rsid w:val="00BF3BD4"/>
    <w:rsid w:val="00BF655C"/>
    <w:rsid w:val="00BF77C5"/>
    <w:rsid w:val="00BF7F05"/>
    <w:rsid w:val="00C02693"/>
    <w:rsid w:val="00C02981"/>
    <w:rsid w:val="00C0589A"/>
    <w:rsid w:val="00C059FB"/>
    <w:rsid w:val="00C065AA"/>
    <w:rsid w:val="00C11C7A"/>
    <w:rsid w:val="00C11EA9"/>
    <w:rsid w:val="00C14705"/>
    <w:rsid w:val="00C1639C"/>
    <w:rsid w:val="00C1674D"/>
    <w:rsid w:val="00C172F5"/>
    <w:rsid w:val="00C24499"/>
    <w:rsid w:val="00C24CC2"/>
    <w:rsid w:val="00C251AA"/>
    <w:rsid w:val="00C255B9"/>
    <w:rsid w:val="00C275A7"/>
    <w:rsid w:val="00C3028A"/>
    <w:rsid w:val="00C312DC"/>
    <w:rsid w:val="00C33804"/>
    <w:rsid w:val="00C37E7B"/>
    <w:rsid w:val="00C410AC"/>
    <w:rsid w:val="00C4191A"/>
    <w:rsid w:val="00C41E12"/>
    <w:rsid w:val="00C429F6"/>
    <w:rsid w:val="00C43159"/>
    <w:rsid w:val="00C442B1"/>
    <w:rsid w:val="00C45C9C"/>
    <w:rsid w:val="00C46992"/>
    <w:rsid w:val="00C5220B"/>
    <w:rsid w:val="00C54F76"/>
    <w:rsid w:val="00C61C4C"/>
    <w:rsid w:val="00C62E7E"/>
    <w:rsid w:val="00C64165"/>
    <w:rsid w:val="00C648FD"/>
    <w:rsid w:val="00C660F1"/>
    <w:rsid w:val="00C67648"/>
    <w:rsid w:val="00C719D6"/>
    <w:rsid w:val="00C7275A"/>
    <w:rsid w:val="00C72E74"/>
    <w:rsid w:val="00C74290"/>
    <w:rsid w:val="00C74BB4"/>
    <w:rsid w:val="00C759F1"/>
    <w:rsid w:val="00C76092"/>
    <w:rsid w:val="00C76572"/>
    <w:rsid w:val="00C8039A"/>
    <w:rsid w:val="00C81DBF"/>
    <w:rsid w:val="00C85935"/>
    <w:rsid w:val="00C867B4"/>
    <w:rsid w:val="00C86F18"/>
    <w:rsid w:val="00C870D6"/>
    <w:rsid w:val="00C945CD"/>
    <w:rsid w:val="00C9567A"/>
    <w:rsid w:val="00C95EAC"/>
    <w:rsid w:val="00CA05DE"/>
    <w:rsid w:val="00CA2595"/>
    <w:rsid w:val="00CA27D3"/>
    <w:rsid w:val="00CA2A22"/>
    <w:rsid w:val="00CA4A96"/>
    <w:rsid w:val="00CB07C0"/>
    <w:rsid w:val="00CB4BC9"/>
    <w:rsid w:val="00CC431B"/>
    <w:rsid w:val="00CC4E06"/>
    <w:rsid w:val="00CC5513"/>
    <w:rsid w:val="00CC7E47"/>
    <w:rsid w:val="00CD299E"/>
    <w:rsid w:val="00CD354B"/>
    <w:rsid w:val="00CD3999"/>
    <w:rsid w:val="00CD4049"/>
    <w:rsid w:val="00CD5D87"/>
    <w:rsid w:val="00CE105A"/>
    <w:rsid w:val="00CE1220"/>
    <w:rsid w:val="00CE23D0"/>
    <w:rsid w:val="00CE292E"/>
    <w:rsid w:val="00CE3C27"/>
    <w:rsid w:val="00CE5150"/>
    <w:rsid w:val="00CE5215"/>
    <w:rsid w:val="00CE5C13"/>
    <w:rsid w:val="00CE63E7"/>
    <w:rsid w:val="00CF0D3F"/>
    <w:rsid w:val="00CF0EAC"/>
    <w:rsid w:val="00CF19C7"/>
    <w:rsid w:val="00CF6344"/>
    <w:rsid w:val="00D04281"/>
    <w:rsid w:val="00D06783"/>
    <w:rsid w:val="00D072E4"/>
    <w:rsid w:val="00D106E1"/>
    <w:rsid w:val="00D11CA2"/>
    <w:rsid w:val="00D11F1F"/>
    <w:rsid w:val="00D12FED"/>
    <w:rsid w:val="00D13D55"/>
    <w:rsid w:val="00D14542"/>
    <w:rsid w:val="00D15693"/>
    <w:rsid w:val="00D1659F"/>
    <w:rsid w:val="00D22A86"/>
    <w:rsid w:val="00D235C0"/>
    <w:rsid w:val="00D2498A"/>
    <w:rsid w:val="00D25385"/>
    <w:rsid w:val="00D26BDD"/>
    <w:rsid w:val="00D306C8"/>
    <w:rsid w:val="00D317AB"/>
    <w:rsid w:val="00D377BB"/>
    <w:rsid w:val="00D37829"/>
    <w:rsid w:val="00D40FBE"/>
    <w:rsid w:val="00D41E1D"/>
    <w:rsid w:val="00D44519"/>
    <w:rsid w:val="00D44FDB"/>
    <w:rsid w:val="00D5110C"/>
    <w:rsid w:val="00D51A56"/>
    <w:rsid w:val="00D52103"/>
    <w:rsid w:val="00D528E0"/>
    <w:rsid w:val="00D54236"/>
    <w:rsid w:val="00D54C1C"/>
    <w:rsid w:val="00D57FDB"/>
    <w:rsid w:val="00D61734"/>
    <w:rsid w:val="00D70791"/>
    <w:rsid w:val="00D713CB"/>
    <w:rsid w:val="00D7186C"/>
    <w:rsid w:val="00D7315B"/>
    <w:rsid w:val="00D75CA1"/>
    <w:rsid w:val="00D769F4"/>
    <w:rsid w:val="00D77488"/>
    <w:rsid w:val="00D81298"/>
    <w:rsid w:val="00D81AC3"/>
    <w:rsid w:val="00D8260A"/>
    <w:rsid w:val="00D843C9"/>
    <w:rsid w:val="00D854F4"/>
    <w:rsid w:val="00D85ED0"/>
    <w:rsid w:val="00D867AC"/>
    <w:rsid w:val="00D86A5A"/>
    <w:rsid w:val="00D9088B"/>
    <w:rsid w:val="00D90A3E"/>
    <w:rsid w:val="00D90E45"/>
    <w:rsid w:val="00D91D5D"/>
    <w:rsid w:val="00D929D9"/>
    <w:rsid w:val="00D92C92"/>
    <w:rsid w:val="00D93E03"/>
    <w:rsid w:val="00D96C17"/>
    <w:rsid w:val="00D96FA1"/>
    <w:rsid w:val="00DA0010"/>
    <w:rsid w:val="00DA06A3"/>
    <w:rsid w:val="00DA0814"/>
    <w:rsid w:val="00DA0BFE"/>
    <w:rsid w:val="00DA1902"/>
    <w:rsid w:val="00DA1C42"/>
    <w:rsid w:val="00DA2794"/>
    <w:rsid w:val="00DA3243"/>
    <w:rsid w:val="00DA3EAE"/>
    <w:rsid w:val="00DA5012"/>
    <w:rsid w:val="00DA5177"/>
    <w:rsid w:val="00DA54E2"/>
    <w:rsid w:val="00DA6249"/>
    <w:rsid w:val="00DA6FE0"/>
    <w:rsid w:val="00DB0BE4"/>
    <w:rsid w:val="00DB2849"/>
    <w:rsid w:val="00DB35E6"/>
    <w:rsid w:val="00DB4104"/>
    <w:rsid w:val="00DB5A7C"/>
    <w:rsid w:val="00DB614E"/>
    <w:rsid w:val="00DB6975"/>
    <w:rsid w:val="00DC0994"/>
    <w:rsid w:val="00DC51ED"/>
    <w:rsid w:val="00DC5D09"/>
    <w:rsid w:val="00DD154A"/>
    <w:rsid w:val="00DD26F0"/>
    <w:rsid w:val="00DD2761"/>
    <w:rsid w:val="00DD2E5C"/>
    <w:rsid w:val="00DD30DC"/>
    <w:rsid w:val="00DD4282"/>
    <w:rsid w:val="00DD43AD"/>
    <w:rsid w:val="00DD453C"/>
    <w:rsid w:val="00DD502B"/>
    <w:rsid w:val="00DD719F"/>
    <w:rsid w:val="00DE148D"/>
    <w:rsid w:val="00DE40AB"/>
    <w:rsid w:val="00DE6661"/>
    <w:rsid w:val="00DE7727"/>
    <w:rsid w:val="00DE7B14"/>
    <w:rsid w:val="00DF1B96"/>
    <w:rsid w:val="00DF2DB7"/>
    <w:rsid w:val="00DF3C89"/>
    <w:rsid w:val="00E02238"/>
    <w:rsid w:val="00E04218"/>
    <w:rsid w:val="00E06638"/>
    <w:rsid w:val="00E12772"/>
    <w:rsid w:val="00E15CA2"/>
    <w:rsid w:val="00E204BB"/>
    <w:rsid w:val="00E2209C"/>
    <w:rsid w:val="00E233B6"/>
    <w:rsid w:val="00E2404D"/>
    <w:rsid w:val="00E30669"/>
    <w:rsid w:val="00E3179E"/>
    <w:rsid w:val="00E33546"/>
    <w:rsid w:val="00E33EF0"/>
    <w:rsid w:val="00E35D17"/>
    <w:rsid w:val="00E4101A"/>
    <w:rsid w:val="00E41D4E"/>
    <w:rsid w:val="00E43169"/>
    <w:rsid w:val="00E43DEF"/>
    <w:rsid w:val="00E46B28"/>
    <w:rsid w:val="00E47554"/>
    <w:rsid w:val="00E503AF"/>
    <w:rsid w:val="00E50E73"/>
    <w:rsid w:val="00E51D20"/>
    <w:rsid w:val="00E54E32"/>
    <w:rsid w:val="00E55748"/>
    <w:rsid w:val="00E61330"/>
    <w:rsid w:val="00E61528"/>
    <w:rsid w:val="00E616D2"/>
    <w:rsid w:val="00E6410D"/>
    <w:rsid w:val="00E64C1C"/>
    <w:rsid w:val="00E65CE7"/>
    <w:rsid w:val="00E65F45"/>
    <w:rsid w:val="00E6666F"/>
    <w:rsid w:val="00E70354"/>
    <w:rsid w:val="00E70BF7"/>
    <w:rsid w:val="00E70FA4"/>
    <w:rsid w:val="00E710A9"/>
    <w:rsid w:val="00E7334E"/>
    <w:rsid w:val="00E74A59"/>
    <w:rsid w:val="00E81E3F"/>
    <w:rsid w:val="00E82517"/>
    <w:rsid w:val="00E83D0E"/>
    <w:rsid w:val="00E84359"/>
    <w:rsid w:val="00E86B2A"/>
    <w:rsid w:val="00E86CFD"/>
    <w:rsid w:val="00E90A60"/>
    <w:rsid w:val="00E90F64"/>
    <w:rsid w:val="00E917AC"/>
    <w:rsid w:val="00E93078"/>
    <w:rsid w:val="00E93892"/>
    <w:rsid w:val="00E94DC0"/>
    <w:rsid w:val="00E96B20"/>
    <w:rsid w:val="00E9781B"/>
    <w:rsid w:val="00EA0E1A"/>
    <w:rsid w:val="00EA3588"/>
    <w:rsid w:val="00EB115E"/>
    <w:rsid w:val="00EB1240"/>
    <w:rsid w:val="00EB239D"/>
    <w:rsid w:val="00EB3E7B"/>
    <w:rsid w:val="00EB5009"/>
    <w:rsid w:val="00EB6525"/>
    <w:rsid w:val="00EB673A"/>
    <w:rsid w:val="00EC02B1"/>
    <w:rsid w:val="00EC287F"/>
    <w:rsid w:val="00EC637A"/>
    <w:rsid w:val="00EC6480"/>
    <w:rsid w:val="00ED1E02"/>
    <w:rsid w:val="00ED257C"/>
    <w:rsid w:val="00ED276A"/>
    <w:rsid w:val="00ED305A"/>
    <w:rsid w:val="00ED3A6E"/>
    <w:rsid w:val="00ED421A"/>
    <w:rsid w:val="00ED6790"/>
    <w:rsid w:val="00ED7140"/>
    <w:rsid w:val="00EE1E2D"/>
    <w:rsid w:val="00EE1E37"/>
    <w:rsid w:val="00EE2685"/>
    <w:rsid w:val="00EE336B"/>
    <w:rsid w:val="00EE671D"/>
    <w:rsid w:val="00EE7572"/>
    <w:rsid w:val="00EF0A65"/>
    <w:rsid w:val="00EF1CD4"/>
    <w:rsid w:val="00EF2955"/>
    <w:rsid w:val="00EF33E0"/>
    <w:rsid w:val="00EF37DE"/>
    <w:rsid w:val="00EF5FD0"/>
    <w:rsid w:val="00EF7149"/>
    <w:rsid w:val="00F00EFE"/>
    <w:rsid w:val="00F01BE1"/>
    <w:rsid w:val="00F022E8"/>
    <w:rsid w:val="00F04649"/>
    <w:rsid w:val="00F05D96"/>
    <w:rsid w:val="00F06864"/>
    <w:rsid w:val="00F1223E"/>
    <w:rsid w:val="00F127CD"/>
    <w:rsid w:val="00F140DB"/>
    <w:rsid w:val="00F14E3A"/>
    <w:rsid w:val="00F15D56"/>
    <w:rsid w:val="00F230E4"/>
    <w:rsid w:val="00F27C29"/>
    <w:rsid w:val="00F27EAC"/>
    <w:rsid w:val="00F30B5B"/>
    <w:rsid w:val="00F31340"/>
    <w:rsid w:val="00F31A6D"/>
    <w:rsid w:val="00F329FF"/>
    <w:rsid w:val="00F344EE"/>
    <w:rsid w:val="00F3551C"/>
    <w:rsid w:val="00F444DE"/>
    <w:rsid w:val="00F445CC"/>
    <w:rsid w:val="00F502F7"/>
    <w:rsid w:val="00F526C5"/>
    <w:rsid w:val="00F539A7"/>
    <w:rsid w:val="00F543BF"/>
    <w:rsid w:val="00F56463"/>
    <w:rsid w:val="00F604C4"/>
    <w:rsid w:val="00F60AE2"/>
    <w:rsid w:val="00F6118E"/>
    <w:rsid w:val="00F6146F"/>
    <w:rsid w:val="00F61F19"/>
    <w:rsid w:val="00F61FB2"/>
    <w:rsid w:val="00F63C4A"/>
    <w:rsid w:val="00F64050"/>
    <w:rsid w:val="00F65E96"/>
    <w:rsid w:val="00F677A9"/>
    <w:rsid w:val="00F70168"/>
    <w:rsid w:val="00F70EB3"/>
    <w:rsid w:val="00F71724"/>
    <w:rsid w:val="00F7410C"/>
    <w:rsid w:val="00F75CF2"/>
    <w:rsid w:val="00F7797D"/>
    <w:rsid w:val="00F80087"/>
    <w:rsid w:val="00F80FD1"/>
    <w:rsid w:val="00F81252"/>
    <w:rsid w:val="00F846DD"/>
    <w:rsid w:val="00F87396"/>
    <w:rsid w:val="00F90D26"/>
    <w:rsid w:val="00F91D98"/>
    <w:rsid w:val="00F951B8"/>
    <w:rsid w:val="00F95F46"/>
    <w:rsid w:val="00F96344"/>
    <w:rsid w:val="00F96626"/>
    <w:rsid w:val="00FA077D"/>
    <w:rsid w:val="00FA3BD3"/>
    <w:rsid w:val="00FA3E8C"/>
    <w:rsid w:val="00FA7698"/>
    <w:rsid w:val="00FB399C"/>
    <w:rsid w:val="00FB6854"/>
    <w:rsid w:val="00FB6EC7"/>
    <w:rsid w:val="00FB7B66"/>
    <w:rsid w:val="00FC5E6B"/>
    <w:rsid w:val="00FC5F9F"/>
    <w:rsid w:val="00FC64F2"/>
    <w:rsid w:val="00FC71E3"/>
    <w:rsid w:val="00FC78EF"/>
    <w:rsid w:val="00FD024F"/>
    <w:rsid w:val="00FD0754"/>
    <w:rsid w:val="00FD0802"/>
    <w:rsid w:val="00FD1F85"/>
    <w:rsid w:val="00FD3289"/>
    <w:rsid w:val="00FD4EB7"/>
    <w:rsid w:val="00FD53E2"/>
    <w:rsid w:val="00FD6055"/>
    <w:rsid w:val="00FE4CD4"/>
    <w:rsid w:val="00FE5A4F"/>
    <w:rsid w:val="00FE5D7D"/>
    <w:rsid w:val="00FE699A"/>
    <w:rsid w:val="00FE6BA2"/>
    <w:rsid w:val="00FF1C32"/>
    <w:rsid w:val="00FF2C15"/>
    <w:rsid w:val="00FF4C81"/>
    <w:rsid w:val="00FF683D"/>
    <w:rsid w:val="00FF6890"/>
    <w:rsid w:val="00FF7769"/>
    <w:rsid w:val="01012940"/>
    <w:rsid w:val="02445BA7"/>
    <w:rsid w:val="04235334"/>
    <w:rsid w:val="06177D8C"/>
    <w:rsid w:val="08F14C62"/>
    <w:rsid w:val="0E2B3306"/>
    <w:rsid w:val="174E4AEB"/>
    <w:rsid w:val="1A9C2E0D"/>
    <w:rsid w:val="2357063E"/>
    <w:rsid w:val="28622648"/>
    <w:rsid w:val="2ACA677D"/>
    <w:rsid w:val="2DE6321C"/>
    <w:rsid w:val="30B47471"/>
    <w:rsid w:val="3115016E"/>
    <w:rsid w:val="31C4404C"/>
    <w:rsid w:val="321E6FD0"/>
    <w:rsid w:val="33F4755C"/>
    <w:rsid w:val="35E93C67"/>
    <w:rsid w:val="36A81E3B"/>
    <w:rsid w:val="36BA47F8"/>
    <w:rsid w:val="3A6464DA"/>
    <w:rsid w:val="3BA573F1"/>
    <w:rsid w:val="3BA63881"/>
    <w:rsid w:val="3E064E6A"/>
    <w:rsid w:val="46893057"/>
    <w:rsid w:val="468C1835"/>
    <w:rsid w:val="468E3A69"/>
    <w:rsid w:val="481872F4"/>
    <w:rsid w:val="4D994185"/>
    <w:rsid w:val="4F3B06E0"/>
    <w:rsid w:val="540E17E9"/>
    <w:rsid w:val="57C511E5"/>
    <w:rsid w:val="583200CC"/>
    <w:rsid w:val="5AA0432E"/>
    <w:rsid w:val="5B171836"/>
    <w:rsid w:val="604C7C4A"/>
    <w:rsid w:val="60ED2A66"/>
    <w:rsid w:val="618873B7"/>
    <w:rsid w:val="61D617C6"/>
    <w:rsid w:val="631C284A"/>
    <w:rsid w:val="63C5481D"/>
    <w:rsid w:val="64D821AE"/>
    <w:rsid w:val="65741820"/>
    <w:rsid w:val="66AB2890"/>
    <w:rsid w:val="673F05D2"/>
    <w:rsid w:val="697B38C2"/>
    <w:rsid w:val="69AE467D"/>
    <w:rsid w:val="6A507002"/>
    <w:rsid w:val="6A741928"/>
    <w:rsid w:val="6AE01D4D"/>
    <w:rsid w:val="6D001E6B"/>
    <w:rsid w:val="6DED0EFA"/>
    <w:rsid w:val="6F113977"/>
    <w:rsid w:val="71695762"/>
    <w:rsid w:val="73C03D0C"/>
    <w:rsid w:val="7570404F"/>
    <w:rsid w:val="79565B8B"/>
    <w:rsid w:val="7A8B7F74"/>
    <w:rsid w:val="7AA94442"/>
    <w:rsid w:val="7D3756B2"/>
    <w:rsid w:val="7E9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8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A78B3"/>
    <w:pPr>
      <w:keepNext/>
      <w:spacing w:line="320" w:lineRule="atLeast"/>
      <w:outlineLvl w:val="0"/>
    </w:pPr>
    <w:rPr>
      <w:rFonts w:ascii="隶书" w:eastAsia="隶书"/>
      <w:b/>
      <w:bCs/>
      <w:w w:val="150"/>
      <w:sz w:val="24"/>
    </w:rPr>
  </w:style>
  <w:style w:type="paragraph" w:styleId="2">
    <w:name w:val="heading 2"/>
    <w:basedOn w:val="a"/>
    <w:next w:val="a"/>
    <w:link w:val="2Char"/>
    <w:qFormat/>
    <w:rsid w:val="002A78B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A78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2A78B3"/>
    <w:pPr>
      <w:jc w:val="left"/>
    </w:pPr>
  </w:style>
  <w:style w:type="paragraph" w:styleId="a4">
    <w:name w:val="Body Text"/>
    <w:basedOn w:val="a"/>
    <w:link w:val="Char0"/>
    <w:qFormat/>
    <w:rsid w:val="002A78B3"/>
    <w:pPr>
      <w:spacing w:line="360" w:lineRule="auto"/>
    </w:pPr>
    <w:rPr>
      <w:rFonts w:ascii="宋体" w:hAnsi="宋体"/>
      <w:sz w:val="24"/>
    </w:rPr>
  </w:style>
  <w:style w:type="paragraph" w:styleId="a5">
    <w:name w:val="Body Text Indent"/>
    <w:basedOn w:val="a"/>
    <w:rsid w:val="002A78B3"/>
    <w:pPr>
      <w:spacing w:line="360" w:lineRule="auto"/>
      <w:ind w:firstLineChars="200" w:firstLine="420"/>
    </w:pPr>
  </w:style>
  <w:style w:type="paragraph" w:styleId="a6">
    <w:name w:val="Block Text"/>
    <w:basedOn w:val="a"/>
    <w:rsid w:val="002A78B3"/>
    <w:pPr>
      <w:tabs>
        <w:tab w:val="left" w:pos="4140"/>
      </w:tabs>
      <w:spacing w:line="360" w:lineRule="auto"/>
      <w:ind w:left="734" w:right="-159" w:hangingChars="306" w:hanging="734"/>
    </w:pPr>
    <w:rPr>
      <w:rFonts w:ascii="宋体"/>
      <w:bCs/>
      <w:sz w:val="24"/>
    </w:rPr>
  </w:style>
  <w:style w:type="paragraph" w:styleId="a7">
    <w:name w:val="Date"/>
    <w:basedOn w:val="a"/>
    <w:next w:val="a"/>
    <w:qFormat/>
    <w:rsid w:val="002A78B3"/>
    <w:pPr>
      <w:ind w:leftChars="2500" w:left="100"/>
    </w:pPr>
    <w:rPr>
      <w:rFonts w:ascii="宋体" w:hAnsi="宋体"/>
      <w:sz w:val="24"/>
    </w:rPr>
  </w:style>
  <w:style w:type="paragraph" w:styleId="20">
    <w:name w:val="Body Text Indent 2"/>
    <w:basedOn w:val="a"/>
    <w:rsid w:val="002A78B3"/>
    <w:pPr>
      <w:tabs>
        <w:tab w:val="left" w:pos="5520"/>
      </w:tabs>
      <w:spacing w:line="360" w:lineRule="auto"/>
      <w:ind w:firstLineChars="200" w:firstLine="480"/>
    </w:pPr>
    <w:rPr>
      <w:rFonts w:ascii="宋体" w:hAnsi="宋体"/>
      <w:sz w:val="24"/>
    </w:rPr>
  </w:style>
  <w:style w:type="paragraph" w:styleId="a8">
    <w:name w:val="Balloon Text"/>
    <w:basedOn w:val="a"/>
    <w:semiHidden/>
    <w:rsid w:val="002A78B3"/>
    <w:rPr>
      <w:sz w:val="18"/>
      <w:szCs w:val="18"/>
    </w:rPr>
  </w:style>
  <w:style w:type="paragraph" w:styleId="a9">
    <w:name w:val="footer"/>
    <w:basedOn w:val="a"/>
    <w:rsid w:val="002A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2A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rsid w:val="002A78B3"/>
    <w:pPr>
      <w:tabs>
        <w:tab w:val="left" w:pos="840"/>
      </w:tabs>
      <w:spacing w:line="360" w:lineRule="auto"/>
      <w:ind w:leftChars="299" w:left="628" w:firstLineChars="219" w:firstLine="526"/>
    </w:pPr>
    <w:rPr>
      <w:rFonts w:ascii="宋体" w:hAnsi="宋体"/>
      <w:sz w:val="24"/>
    </w:rPr>
  </w:style>
  <w:style w:type="paragraph" w:styleId="ab">
    <w:name w:val="Title"/>
    <w:basedOn w:val="a"/>
    <w:next w:val="a"/>
    <w:link w:val="Char1"/>
    <w:qFormat/>
    <w:rsid w:val="002A78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annotation subject"/>
    <w:basedOn w:val="a3"/>
    <w:next w:val="a3"/>
    <w:link w:val="Char2"/>
    <w:rsid w:val="002A78B3"/>
    <w:rPr>
      <w:b/>
      <w:bCs/>
    </w:rPr>
  </w:style>
  <w:style w:type="table" w:styleId="ad">
    <w:name w:val="Table Grid"/>
    <w:basedOn w:val="a1"/>
    <w:rsid w:val="002A78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A78B3"/>
  </w:style>
  <w:style w:type="character" w:styleId="af">
    <w:name w:val="Hyperlink"/>
    <w:qFormat/>
    <w:rsid w:val="002A78B3"/>
    <w:rPr>
      <w:color w:val="0000FF"/>
      <w:u w:val="single"/>
    </w:rPr>
  </w:style>
  <w:style w:type="character" w:styleId="af0">
    <w:name w:val="annotation reference"/>
    <w:rsid w:val="002A78B3"/>
    <w:rPr>
      <w:sz w:val="21"/>
      <w:szCs w:val="21"/>
    </w:rPr>
  </w:style>
  <w:style w:type="character" w:customStyle="1" w:styleId="2Char">
    <w:name w:val="标题 2 Char"/>
    <w:link w:val="2"/>
    <w:qFormat/>
    <w:rsid w:val="002A78B3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2A78B3"/>
    <w:rPr>
      <w:b/>
      <w:bCs/>
      <w:kern w:val="2"/>
      <w:sz w:val="32"/>
      <w:szCs w:val="32"/>
    </w:rPr>
  </w:style>
  <w:style w:type="character" w:customStyle="1" w:styleId="Char">
    <w:name w:val="批注文字 Char"/>
    <w:link w:val="a3"/>
    <w:rsid w:val="002A78B3"/>
    <w:rPr>
      <w:kern w:val="2"/>
      <w:sz w:val="21"/>
      <w:szCs w:val="24"/>
    </w:rPr>
  </w:style>
  <w:style w:type="character" w:customStyle="1" w:styleId="Char0">
    <w:name w:val="正文文本 Char"/>
    <w:link w:val="a4"/>
    <w:qFormat/>
    <w:rsid w:val="002A78B3"/>
    <w:rPr>
      <w:rFonts w:ascii="宋体" w:hAnsi="宋体"/>
      <w:kern w:val="2"/>
      <w:sz w:val="24"/>
      <w:szCs w:val="24"/>
    </w:rPr>
  </w:style>
  <w:style w:type="character" w:customStyle="1" w:styleId="Char1">
    <w:name w:val="标题 Char"/>
    <w:link w:val="ab"/>
    <w:rsid w:val="002A78B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">
    <w:name w:val="批注主题 Char"/>
    <w:link w:val="ac"/>
    <w:qFormat/>
    <w:rsid w:val="002A78B3"/>
    <w:rPr>
      <w:b/>
      <w:bCs/>
      <w:kern w:val="2"/>
      <w:sz w:val="21"/>
      <w:szCs w:val="24"/>
    </w:rPr>
  </w:style>
  <w:style w:type="character" w:customStyle="1" w:styleId="31">
    <w:name w:val="无格式表格 31"/>
    <w:uiPriority w:val="19"/>
    <w:qFormat/>
    <w:rsid w:val="002A78B3"/>
    <w:rPr>
      <w:i/>
      <w:iCs/>
      <w:color w:val="808080"/>
    </w:rPr>
  </w:style>
  <w:style w:type="paragraph" w:customStyle="1" w:styleId="xl42">
    <w:name w:val="xl42"/>
    <w:basedOn w:val="a"/>
    <w:rsid w:val="002A78B3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16"/>
      <w:szCs w:val="16"/>
    </w:rPr>
  </w:style>
  <w:style w:type="paragraph" w:customStyle="1" w:styleId="xl53">
    <w:name w:val="xl53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16"/>
      <w:szCs w:val="16"/>
    </w:rPr>
  </w:style>
  <w:style w:type="paragraph" w:customStyle="1" w:styleId="xl37">
    <w:name w:val="xl37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5">
    <w:name w:val="xl25"/>
    <w:basedOn w:val="a"/>
    <w:rsid w:val="002A78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16"/>
      <w:szCs w:val="16"/>
    </w:rPr>
  </w:style>
  <w:style w:type="paragraph" w:customStyle="1" w:styleId="xl30">
    <w:name w:val="xl30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  <w:szCs w:val="16"/>
    </w:rPr>
  </w:style>
  <w:style w:type="paragraph" w:customStyle="1" w:styleId="xl48">
    <w:name w:val="xl48"/>
    <w:basedOn w:val="a"/>
    <w:rsid w:val="002A78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8">
    <w:name w:val="xl28"/>
    <w:basedOn w:val="a"/>
    <w:rsid w:val="002A78B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  <w:szCs w:val="16"/>
    </w:rPr>
  </w:style>
  <w:style w:type="paragraph" w:customStyle="1" w:styleId="xl41">
    <w:name w:val="xl41"/>
    <w:basedOn w:val="a"/>
    <w:rsid w:val="002A78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</w:rPr>
  </w:style>
  <w:style w:type="paragraph" w:customStyle="1" w:styleId="xl45">
    <w:name w:val="xl45"/>
    <w:basedOn w:val="a"/>
    <w:rsid w:val="002A78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35">
    <w:name w:val="xl35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8">
    <w:name w:val="xl38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34">
    <w:name w:val="xl34"/>
    <w:basedOn w:val="a"/>
    <w:rsid w:val="002A78B3"/>
    <w:pPr>
      <w:widowControl/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font5">
    <w:name w:val="font5"/>
    <w:basedOn w:val="a"/>
    <w:rsid w:val="002A78B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44">
    <w:name w:val="xl44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xl54">
    <w:name w:val="xl54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6"/>
      <w:szCs w:val="16"/>
    </w:rPr>
  </w:style>
  <w:style w:type="paragraph" w:customStyle="1" w:styleId="xl46">
    <w:name w:val="xl46"/>
    <w:basedOn w:val="a"/>
    <w:rsid w:val="002A78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4">
    <w:name w:val="xl24"/>
    <w:basedOn w:val="a"/>
    <w:rsid w:val="002A78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16"/>
      <w:szCs w:val="16"/>
    </w:rPr>
  </w:style>
  <w:style w:type="paragraph" w:customStyle="1" w:styleId="21">
    <w:name w:val="中等深浅网格 21"/>
    <w:uiPriority w:val="1"/>
    <w:qFormat/>
    <w:rsid w:val="002A78B3"/>
    <w:pPr>
      <w:widowControl w:val="0"/>
      <w:jc w:val="both"/>
    </w:pPr>
    <w:rPr>
      <w:kern w:val="2"/>
      <w:sz w:val="21"/>
      <w:szCs w:val="24"/>
    </w:rPr>
  </w:style>
  <w:style w:type="paragraph" w:customStyle="1" w:styleId="xl50">
    <w:name w:val="xl50"/>
    <w:basedOn w:val="a"/>
    <w:rsid w:val="002A78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1">
    <w:name w:val="xl31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af1">
    <w:name w:val="简单回函地址"/>
    <w:basedOn w:val="a"/>
    <w:rsid w:val="002A78B3"/>
  </w:style>
  <w:style w:type="paragraph" w:customStyle="1" w:styleId="xl43">
    <w:name w:val="xl43"/>
    <w:basedOn w:val="a"/>
    <w:rsid w:val="002A78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49">
    <w:name w:val="xl49"/>
    <w:basedOn w:val="a"/>
    <w:rsid w:val="002A78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27">
    <w:name w:val="xl27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">
    <w:name w:val="xl29"/>
    <w:basedOn w:val="a"/>
    <w:rsid w:val="002A78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36">
    <w:name w:val="xl36"/>
    <w:basedOn w:val="a"/>
    <w:rsid w:val="002A78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-11">
    <w:name w:val="彩色列表 - 着色 11"/>
    <w:basedOn w:val="a"/>
    <w:uiPriority w:val="34"/>
    <w:qFormat/>
    <w:rsid w:val="002A78B3"/>
    <w:pPr>
      <w:ind w:firstLineChars="200" w:firstLine="420"/>
    </w:pPr>
  </w:style>
  <w:style w:type="paragraph" w:customStyle="1" w:styleId="xl57">
    <w:name w:val="xl57"/>
    <w:basedOn w:val="a"/>
    <w:rsid w:val="002A78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3">
    <w:name w:val="xl33"/>
    <w:basedOn w:val="a"/>
    <w:rsid w:val="002A78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52">
    <w:name w:val="xl52"/>
    <w:basedOn w:val="a"/>
    <w:rsid w:val="002A78B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16"/>
      <w:szCs w:val="16"/>
    </w:rPr>
  </w:style>
  <w:style w:type="paragraph" w:customStyle="1" w:styleId="xl26">
    <w:name w:val="xl26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56">
    <w:name w:val="xl56"/>
    <w:basedOn w:val="a"/>
    <w:rsid w:val="002A78B3"/>
    <w:pPr>
      <w:widowControl/>
      <w:spacing w:before="100" w:beforeAutospacing="1" w:after="100" w:afterAutospacing="1"/>
      <w:jc w:val="center"/>
      <w:textAlignment w:val="center"/>
    </w:pPr>
    <w:rPr>
      <w:kern w:val="0"/>
      <w:sz w:val="16"/>
      <w:szCs w:val="16"/>
    </w:rPr>
  </w:style>
  <w:style w:type="paragraph" w:customStyle="1" w:styleId="xl40">
    <w:name w:val="xl40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</w:rPr>
  </w:style>
  <w:style w:type="paragraph" w:customStyle="1" w:styleId="xl47">
    <w:name w:val="xl47"/>
    <w:basedOn w:val="a"/>
    <w:rsid w:val="002A78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2">
    <w:name w:val="xl32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51">
    <w:name w:val="xl51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55">
    <w:name w:val="xl55"/>
    <w:basedOn w:val="a"/>
    <w:rsid w:val="002A78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9">
    <w:name w:val="xl39"/>
    <w:basedOn w:val="a"/>
    <w:rsid w:val="002A7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04&#24180;&#21457;&#25991;\&#22269;&#32654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93"/>
    <customShpInfo spid="_x0000_s11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国美文头</Template>
  <TotalTime>61</TotalTime>
  <Pages>4</Pages>
  <Words>333</Words>
  <Characters>1901</Characters>
  <Application>Microsoft Office Word</Application>
  <DocSecurity>0</DocSecurity>
  <Lines>15</Lines>
  <Paragraphs>4</Paragraphs>
  <ScaleCrop>false</ScaleCrop>
  <Company>gm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保密性：□一般 □秘密 □绝密</dc:title>
  <dc:creator>fz</dc:creator>
  <cp:lastModifiedBy>gome</cp:lastModifiedBy>
  <cp:revision>22</cp:revision>
  <cp:lastPrinted>2021-04-14T16:15:00Z</cp:lastPrinted>
  <dcterms:created xsi:type="dcterms:W3CDTF">2021-04-25T12:10:00Z</dcterms:created>
  <dcterms:modified xsi:type="dcterms:W3CDTF">2021-04-26T09:25:00Z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556666DFDAA04A83BD735B8CD9A7543F</vt:lpwstr>
  </property>
  <property fmtid="{D5CDD505-2E9C-101B-9397-08002B2CF9AE}" pid="4" name="_DocHome">
    <vt:r8>-266253196</vt:r8>
  </property>
</Properties>
</file>